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73" w:rsidRDefault="00D80273" w:rsidP="00D80273">
      <w:pPr>
        <w:spacing w:after="0" w:line="240" w:lineRule="auto"/>
        <w:rPr>
          <w:rFonts w:ascii="Arial Narrow" w:hAnsi="Arial Narrow"/>
          <w:b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</w:tblGrid>
      <w:tr w:rsidR="00834569" w:rsidRPr="00A56F59" w:rsidTr="00486CC2">
        <w:tc>
          <w:tcPr>
            <w:tcW w:w="3575" w:type="dxa"/>
          </w:tcPr>
          <w:p w:rsidR="00834569" w:rsidRPr="00A56F59" w:rsidRDefault="00F73AC5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B7A01">
              <w:rPr>
                <w:rFonts w:ascii="Arial Narrow" w:hAnsi="Arial Narrow"/>
                <w:color w:val="FF0000"/>
              </w:rPr>
              <w:t>*</w:t>
            </w:r>
            <w:r w:rsidR="00834569">
              <w:rPr>
                <w:rFonts w:ascii="Arial Narrow" w:hAnsi="Arial Narrow"/>
              </w:rPr>
              <w:t>ZATWIERDZAM</w:t>
            </w:r>
          </w:p>
        </w:tc>
      </w:tr>
      <w:tr w:rsidR="00834569" w:rsidRPr="00A56F59" w:rsidTr="00486CC2">
        <w:tc>
          <w:tcPr>
            <w:tcW w:w="3575" w:type="dxa"/>
          </w:tcPr>
          <w:p w:rsidR="0083456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FD12C6" w:rsidRDefault="00FD12C6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FD12C6" w:rsidRDefault="00FD12C6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4569" w:rsidRPr="00A56F59" w:rsidTr="00486CC2">
        <w:tc>
          <w:tcPr>
            <w:tcW w:w="3575" w:type="dxa"/>
          </w:tcPr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</w:rPr>
              <w:t>………………………………………………</w:t>
            </w:r>
          </w:p>
        </w:tc>
      </w:tr>
      <w:tr w:rsidR="00834569" w:rsidRPr="00A56F59" w:rsidTr="00486CC2">
        <w:tc>
          <w:tcPr>
            <w:tcW w:w="3575" w:type="dxa"/>
          </w:tcPr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  <w:sz w:val="16"/>
              </w:rPr>
              <w:t>data i podpis</w:t>
            </w:r>
          </w:p>
        </w:tc>
      </w:tr>
      <w:tr w:rsidR="00834569" w:rsidRPr="00A56F59" w:rsidTr="00486CC2">
        <w:tc>
          <w:tcPr>
            <w:tcW w:w="3575" w:type="dxa"/>
          </w:tcPr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 w:val="16"/>
              </w:rPr>
              <w:t xml:space="preserve">Kierownika </w:t>
            </w:r>
            <w:r w:rsidR="00466556">
              <w:rPr>
                <w:rFonts w:ascii="Arial Narrow" w:hAnsi="Arial Narrow"/>
                <w:sz w:val="16"/>
              </w:rPr>
              <w:t>P</w:t>
            </w:r>
            <w:r>
              <w:rPr>
                <w:rFonts w:ascii="Arial Narrow" w:hAnsi="Arial Narrow"/>
                <w:sz w:val="16"/>
              </w:rPr>
              <w:t>ionu</w:t>
            </w:r>
          </w:p>
        </w:tc>
      </w:tr>
    </w:tbl>
    <w:p w:rsidR="007B5D77" w:rsidRDefault="00F4110A" w:rsidP="007B5D77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textWrapping" w:clear="all"/>
      </w:r>
    </w:p>
    <w:p w:rsidR="007B5D77" w:rsidRDefault="007B5D77" w:rsidP="00625D1A">
      <w:pPr>
        <w:spacing w:after="0" w:line="240" w:lineRule="auto"/>
        <w:jc w:val="center"/>
        <w:rPr>
          <w:rFonts w:ascii="Arial Narrow" w:hAnsi="Arial Narrow"/>
          <w:b/>
        </w:rPr>
      </w:pPr>
    </w:p>
    <w:p w:rsidR="00625D1A" w:rsidRPr="00625D1A" w:rsidRDefault="00625D1A" w:rsidP="00625D1A">
      <w:pPr>
        <w:spacing w:after="0" w:line="240" w:lineRule="auto"/>
        <w:jc w:val="center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>WNIOSEK O UDZIELENIE ZAMÓWIENIA,</w:t>
      </w:r>
    </w:p>
    <w:p w:rsidR="00625D1A" w:rsidRPr="00625D1A" w:rsidRDefault="00625D1A" w:rsidP="00625D1A">
      <w:pPr>
        <w:spacing w:after="0" w:line="240" w:lineRule="auto"/>
        <w:jc w:val="center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>DO KTÓREGO NIE STOSUJE SIĘ PRZEPISÓW USTAWY</w:t>
      </w:r>
      <w:r w:rsidR="006B5FBA">
        <w:rPr>
          <w:rFonts w:ascii="Arial Narrow" w:hAnsi="Arial Narrow"/>
          <w:b/>
        </w:rPr>
        <w:t xml:space="preserve"> PRAWO ZAMÓWIEŃ PUBLICZNYCH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  <w:r w:rsidRPr="00625D1A">
        <w:rPr>
          <w:rFonts w:ascii="Arial Narrow" w:hAnsi="Arial Narrow"/>
          <w:b/>
        </w:rPr>
        <w:t xml:space="preserve">NR </w:t>
      </w:r>
      <w:r w:rsidRPr="00625D1A">
        <w:rPr>
          <w:rFonts w:ascii="Arial Narrow" w:hAnsi="Arial Narrow"/>
        </w:rPr>
        <w:t>…………..</w:t>
      </w:r>
      <w:r w:rsidRPr="00625D1A">
        <w:rPr>
          <w:rFonts w:ascii="Arial Narrow" w:hAnsi="Arial Narrow"/>
          <w:b/>
        </w:rPr>
        <w:t xml:space="preserve"> / </w:t>
      </w:r>
      <w:r w:rsidRPr="00625D1A">
        <w:rPr>
          <w:rFonts w:ascii="Arial Narrow" w:hAnsi="Arial Narrow"/>
        </w:rPr>
        <w:t xml:space="preserve">………….. 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F2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 xml:space="preserve">I. </w:t>
      </w:r>
      <w:r w:rsidRPr="00F2518D">
        <w:rPr>
          <w:rFonts w:ascii="Arial Narrow" w:hAnsi="Arial Narrow"/>
          <w:b/>
        </w:rPr>
        <w:t xml:space="preserve">Wypełnia </w:t>
      </w:r>
      <w:r w:rsidR="00D75EF9" w:rsidRPr="00F2518D">
        <w:rPr>
          <w:rFonts w:ascii="Arial Narrow" w:hAnsi="Arial Narrow"/>
          <w:b/>
        </w:rPr>
        <w:t xml:space="preserve">przełożony </w:t>
      </w:r>
      <w:r w:rsidR="00466556">
        <w:rPr>
          <w:rFonts w:ascii="Arial Narrow" w:hAnsi="Arial Narrow"/>
          <w:b/>
        </w:rPr>
        <w:t>jednostki</w:t>
      </w:r>
      <w:r w:rsidR="00D75EF9" w:rsidRPr="00F2518D">
        <w:rPr>
          <w:rFonts w:ascii="Arial Narrow" w:hAnsi="Arial Narrow"/>
          <w:b/>
        </w:rPr>
        <w:t xml:space="preserve"> organizacyjnej</w:t>
      </w:r>
      <w:r w:rsidR="00325453" w:rsidRPr="00F2518D">
        <w:rPr>
          <w:rFonts w:ascii="Arial Narrow" w:hAnsi="Arial Narrow"/>
          <w:b/>
        </w:rPr>
        <w:t xml:space="preserve"> lub osoba</w:t>
      </w:r>
      <w:r w:rsidR="00D75EF9" w:rsidRPr="00F2518D">
        <w:rPr>
          <w:rFonts w:ascii="Arial Narrow" w:hAnsi="Arial Narrow"/>
          <w:b/>
        </w:rPr>
        <w:t xml:space="preserve"> upoważniona</w:t>
      </w:r>
    </w:p>
    <w:p w:rsidR="00625D1A" w:rsidRPr="00625D1A" w:rsidRDefault="00625D1A" w:rsidP="00253329">
      <w:pPr>
        <w:spacing w:after="0" w:line="240" w:lineRule="auto"/>
        <w:rPr>
          <w:rFonts w:ascii="Arial Narrow" w:hAnsi="Arial Narrow"/>
        </w:rPr>
      </w:pPr>
    </w:p>
    <w:p w:rsidR="00625D1A" w:rsidRDefault="00AB7A01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AB7A01">
        <w:rPr>
          <w:rFonts w:ascii="Arial Narrow" w:hAnsi="Arial Narrow"/>
          <w:color w:val="FF0000"/>
        </w:rPr>
        <w:t>*</w:t>
      </w:r>
      <w:r w:rsidR="00625D1A" w:rsidRPr="00625D1A">
        <w:rPr>
          <w:rFonts w:ascii="Arial Narrow" w:hAnsi="Arial Narrow"/>
        </w:rPr>
        <w:t xml:space="preserve">Data: </w:t>
      </w:r>
      <w:r w:rsidR="00625D1A" w:rsidRPr="00625D1A">
        <w:rPr>
          <w:rFonts w:ascii="Arial Narrow" w:hAnsi="Arial Narrow"/>
        </w:rPr>
        <w:tab/>
      </w:r>
      <w:sdt>
        <w:sdtPr>
          <w:rPr>
            <w:rStyle w:val="Styl2"/>
          </w:rPr>
          <w:alias w:val="DATA"/>
          <w:tag w:val="data"/>
          <w:id w:val="8662329"/>
          <w:lock w:val="sdtLocked"/>
          <w:placeholder>
            <w:docPart w:val="BA7EA4E1799544C3BADFAE70BAF57501"/>
          </w:placeholder>
          <w:showingPlcHdr/>
          <w15:color w:val="FF0000"/>
          <w:date w:fullDate="2021-09-0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="00FE19DC" w:rsidRPr="00265C9E">
            <w:rPr>
              <w:rStyle w:val="Tekstzastpczy"/>
              <w:color w:val="FF0000"/>
            </w:rPr>
            <w:t>Kliknij, aby uzupełnić datę</w:t>
          </w:r>
        </w:sdtContent>
      </w:sdt>
    </w:p>
    <w:p w:rsidR="00625D1A" w:rsidRDefault="00AB7A01" w:rsidP="00253329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B7A01">
        <w:rPr>
          <w:rFonts w:ascii="Arial Narrow" w:hAnsi="Arial Narrow"/>
          <w:color w:val="FF0000"/>
        </w:rPr>
        <w:t>*</w:t>
      </w:r>
      <w:r w:rsidR="00625D1A" w:rsidRPr="00625D1A">
        <w:rPr>
          <w:rFonts w:ascii="Arial Narrow" w:hAnsi="Arial Narrow"/>
        </w:rPr>
        <w:t xml:space="preserve">Komórka organizacyjna: </w:t>
      </w:r>
      <w:sdt>
        <w:sdtPr>
          <w:rPr>
            <w:rStyle w:val="Styl2"/>
          </w:rPr>
          <w:alias w:val="Kom. organizacyjna"/>
          <w:tag w:val="Kom. organizacyjna"/>
          <w:id w:val="9220985"/>
          <w:lock w:val="sdtLocked"/>
          <w:placeholder>
            <w:docPart w:val="2EAA266644DF448C91B3964010802CEA"/>
          </w:placeholder>
          <w15:color w:val="FF0000"/>
          <w:dropDownList>
            <w:listItem w:displayText="Wybierz z listy" w:value="Wybierz z listy"/>
            <w:listItem w:displayText="R-WZKW - Wydział Zarządzania Kulturą Wizualną" w:value="R-WZKW - Wydział Zarządzania Kulturą Wizualną"/>
            <w:listItem w:displayText="R-WW - Wydział Wzornictwa" w:value="R-WW - Wydział Wzornictwa"/>
            <w:listItem w:displayText="R-WSM - Wydział Sztuki Mediów" w:value="R-WSM - Wydział Sztuki Mediów"/>
            <w:listItem w:displayText="R-WS - Wydział Scenografii" w:value="R-WS - Wydział Scenografii"/>
            <w:listItem w:displayText="R-WR - Wydział Rzeźby" w:value="R-WR - Wydział Rzeźby"/>
            <w:listItem w:displayText="R-WM - Wydział Malarstwa" w:value="R-WM - Wydział Malarstwa"/>
            <w:listItem w:displayText="R-WKiRDS - Wydział Konserwacji i Restauracji Dzieł Sztuki" w:value="R-WKiRDS - Wydział Konserwacji i Restauracji Dzieł Sztuki"/>
            <w:listItem w:displayText="R-WG - Wydział Grafiki" w:value="R-WG - Wydział Grafiki"/>
            <w:listItem w:displayText="R-WAW - Wydział Architektury Wnętrz" w:value="R-WAW - Wydział Architektury Wnętrz"/>
            <w:listItem w:displayText="R-SD - Szkoła Doktorska" w:value="R-SD - Szkoła Doktorska"/>
            <w:listItem w:displayText="R-MIK - Międzyuczelniany Instytut Konserwacji i Restauracji Dzieł Sztuki" w:value="R-MIK - Międzyuczelniany Instytut Konserwacji i Restauracji Dzieł Sztuki"/>
            <w:listItem w:displayText="R-MBP - Międzynarodowe Biennale Plakatu w Warszawie" w:value="R-MBP - Międzynarodowe Biennale Plakatu w Warszawie"/>
            <w:listItem w:displayText="R-KW - Kwestura" w:value="R-KW - Kwestura"/>
            <w:listItem w:displayText="R-ISM - Instytut Sztuki Mediów im. prof. Ryszarda Winiarskiego" w:value="R-ISM - Instytut Sztuki Mediów im. prof. Ryszarda Winiarskiego"/>
            <w:listItem w:displayText="R-IOD - Inspektor Ochrony Danych Osobowych" w:value="R-IOD - Inspektor Ochrony Danych Osobowych"/>
            <w:listItem w:displayText="R-IBPP - Instytut Badań Przestrzeni Publicznej" w:value="R-IBPP - Instytut Badań Przestrzeni Publicznej"/>
            <w:listItem w:displayText="R-MKHiTS - Międzywydziałowa Katedra Historii i Teorii Sztuki" w:value="R-MKHiTS - Międzywydziałowa Katedra Historii i Teorii Sztuki"/>
            <w:listItem w:displayText="R-DBZK - Dział ds. Bezpieczeństwa i Zarządzania Kryzysowego" w:value="R-DBZK - Dział ds. Bezpieczeństwa i Zarządzania Kryzysowego"/>
            <w:listItem w:displayText="R-DPZP - Dział Prawny i Zamówień Publicznych" w:value="R-DPZP - Dział Prawny i Zamówień Publicznych"/>
            <w:listItem w:displayText="R-DPZP-SP - Dział Prawny i Zamówień Publicznych - Sekcja Prawna" w:value="R-DPZP-SP - Dział Prawny i Zamówień Publicznych - Sekcja Prawna"/>
            <w:listItem w:displayText="R-DPZP-ZP - Dział Prawny i Zamówień Publicznych - Sekcja Zamówień Publicznych" w:value="R-DPZP-ZP - Dział Prawny i Zamówień Publicznych - Sekcja Zamówień Publicznych"/>
            <w:listItem w:displayText="R-DKP - Dział Kadr i Płac" w:value="R-DKP - Dział Kadr i Płac"/>
            <w:listItem w:displayText="R-BRDSD - Biuro Rady Dyscypliny i Szkoły Doktorskiej" w:value="R-BRDSD - Biuro Rady Dyscypliny i Szkoły Doktorskiej"/>
            <w:listItem w:displayText="R-BPA - Biuro Planowania i Analiz" w:value="R-BPA - Biuro Planowania i Analiz"/>
            <w:listItem w:displayText="R-AW - Audytor wewnętrzny" w:value="R-AW - Audytor wewnętrzny"/>
            <w:listItem w:displayText="PWZ-PC - Pałac Czapskich" w:value="PWZ-PC - Pałac Czapskich"/>
            <w:listItem w:displayText="PWZ-PC-GSA - Pałac Czapskich Galeria Salon Akademii" w:value="PWZ-PC-GSA - Pałac Czapskich Galeria Salon Akademii"/>
            <w:listItem w:displayText="PWZ-PC-GM - Pałac Czapskich Galeria Muzealna" w:value="PWZ-PC-GM - Pałac Czapskich Galeria Muzealna"/>
            <w:listItem w:displayText="PWZ-PC-G1 - Pałac Czapskich Galeria -1" w:value="PWZ-PC-G1 - Pałac Czapskich Galeria -1"/>
            <w:listItem w:displayText="PWZ-BPiW - Biuro Promocji i Współpracy" w:value="PWZ-BPiW - Biuro Promocji i Współpracy"/>
            <w:listItem w:displayText="PWZ-BPiW-SW - Biuro Promocji i Współpracy - Sekcja Współpracy" w:value="PWZ-BPiW-SW - Biuro Promocji i Współpracy - Sekcja Współpracy"/>
            <w:listItem w:displayText="PWZ-BPiW-SP - Biuro Promocji i Współpracy - Sekcja Promocji" w:value="PWZ-BPiW-SP - Biuro Promocji i Współpracy - Sekcja Promocji"/>
            <w:listItem w:displayText="PWZ-BPiW-RP - Biuro Promocji i Współpracy - Rzecznik Prasowy" w:value="PWZ-BPiW-RP - Biuro Promocji i Współpracy - Rzecznik Prasowy"/>
            <w:listItem w:displayText="PSK-SWFiS - Studium Wychowania Fizycznego i Sportu" w:value="PSK-SWFiS - Studium Wychowania Fizycznego i Sportu"/>
            <w:listItem w:displayText="PSK-SP - Studium Pedagogiczne" w:value="PSK-SP - Studium Pedagogiczne"/>
            <w:listItem w:displayText="PSK-SJO - Studium Języków Obcych" w:value="PSK-SJO - Studium Języków Obcych"/>
            <w:listItem w:displayText="PSK-DN - Dział Nauczania" w:value="PSK-DN - Dział Nauczania"/>
            <w:listItem w:displayText="PSK-DN-E - Dział Nauczania - Sekcja ds. programu ERASMUS+" w:value="PSK-DN-E - Dział Nauczania - Sekcja ds. programu ERASMUS+"/>
            <w:listItem w:displayText="PSK-DN-PJK - Dział Nauczania - Sekcja ds. programowych i jakości kształcenia" w:value="PSK-DN-PJK - Dział Nauczania - Sekcja ds. programowych i jakości kształcenia"/>
            <w:listItem w:displayText="PSK-DN-S - Dział Nauczania - Sekcja ds. stypenidalnych" w:value="PSK-DN-S - Dział Nauczania - Sekcja ds. stypenidalnych"/>
            <w:listItem w:displayText="PSK-BK - Biuro Karier" w:value="PSK-BK - Biuro Karier"/>
            <w:listItem w:displayText="PN-DOB - Dział Obsługi Badań, Nauki i Działalności Artystycznej" w:value="PN-DOB - Dział Obsługi Badań, Nauki i Działalności Artystycznej"/>
            <w:listItem w:displayText="PN-DOB-SW - Dział Obsługi Badań, Nauki i Działalności Artystycznej - Sekcja Wydawnicza" w:value="PN-DOB-SW - Dział Obsługi Badań, Nauki i Działalności Artystycznej - Sekcja Wydawnicza"/>
            <w:listItem w:displayText="PE-DEW - Dział Ewaluacji Jakości Działalności Naukowej" w:value="PE-DEW - Dział Ewaluacji Jakości Działalności Naukowej"/>
            <w:listItem w:displayText="PDH-MASP - Muzeum ASP" w:value="PDH-MASP - Muzeum ASP"/>
            <w:listItem w:displayText="PDH-BG - Biblioteka Główna" w:value="PDH-BG - Biblioteka Główna"/>
            <w:listItem w:displayText="PDH-AA - Archiwum ASP" w:value="PDH-AA - Archiwum ASP"/>
            <w:listItem w:displayText="K-KG - Kancelaria Główna" w:value="K-KG - Kancelaria Główna"/>
            <w:listItem w:displayText="K-DP - Dom Plenerowy w Dłużewie" w:value="K-DP - Dom Plenerowy w Dłużewie"/>
            <w:listItem w:displayText="K-DI - Dział Informatyczny" w:value="K-DI - Dział Informatyczny"/>
            <w:listItem w:displayText="K-DA - Dział Administracji" w:value="K-DA - Dział Administracji"/>
            <w:listItem w:displayText="K-DA-BHP - Dział Administracji - Samodzielne Stanowisko Pracy ds. BHP i PPOŻ" w:value="K-DA-BHP - Dział Administracji - Samodzielne Stanowisko Pracy ds. BHP i PPOŻ"/>
            <w:listItem w:displayText="K-DA-SAG - Dział Administracji - Sekcja Administracyjno-Gospodarcza" w:value="K-DA-SAG - Dział Administracji - Sekcja Administracyjno-Gospodarcza"/>
            <w:listItem w:displayText="K-DA-SAO - Dział Administracji - Sekcja Administrowania Obiektami" w:value="K-DA-SAO - Dział Administracji - Sekcja Administrowania Obiektami"/>
            <w:listItem w:displayText="K-DA-SIR - Dział Administracji - Sekcja Inwestycji i Remontów" w:value="K-DA-SIR - Dział Administracji - Sekcja Inwestycji i Remontów"/>
            <w:listItem w:displayText="K-BRK - Biuro Rektora i Kanclerza" w:value="K-BRK - Biuro Rektora i Kanclerza"/>
          </w:dropDownList>
        </w:sdtPr>
        <w:sdtEndPr>
          <w:rPr>
            <w:rStyle w:val="Styl2"/>
          </w:rPr>
        </w:sdtEndPr>
        <w:sdtContent>
          <w:r w:rsidR="005A7502" w:rsidRPr="00695E18">
            <w:rPr>
              <w:rStyle w:val="Styl2"/>
              <w:b w:val="0"/>
              <w:color w:val="FF0000"/>
            </w:rPr>
            <w:t>Wybierz z listy</w:t>
          </w:r>
        </w:sdtContent>
      </w:sdt>
      <w:r w:rsidR="009D2AB8">
        <w:rPr>
          <w:rFonts w:ascii="Arial Narrow" w:hAnsi="Arial Narrow"/>
        </w:rPr>
        <w:t xml:space="preserve"> </w:t>
      </w:r>
    </w:p>
    <w:p w:rsidR="00625D1A" w:rsidRPr="00625D1A" w:rsidRDefault="00AB7A01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AB7A01">
        <w:rPr>
          <w:rFonts w:ascii="Arial Narrow" w:hAnsi="Arial Narrow"/>
          <w:color w:val="FF0000"/>
        </w:rPr>
        <w:t>*</w:t>
      </w:r>
      <w:r w:rsidR="00625D1A" w:rsidRPr="00625D1A">
        <w:rPr>
          <w:rFonts w:ascii="Arial Narrow" w:hAnsi="Arial Narrow"/>
        </w:rPr>
        <w:t xml:space="preserve">Przedmiot zamówienia </w:t>
      </w:r>
      <w:r w:rsidR="00625D1A" w:rsidRPr="008F2FA8">
        <w:rPr>
          <w:rFonts w:ascii="Arial Narrow" w:hAnsi="Arial Narrow"/>
          <w:i/>
          <w:sz w:val="16"/>
          <w:szCs w:val="16"/>
        </w:rPr>
        <w:t>(należy podać lub załączyć szczegółowy opis przedmiotu zamówienia)</w:t>
      </w:r>
      <w:r w:rsidR="00625D1A" w:rsidRPr="00625D1A">
        <w:rPr>
          <w:rFonts w:ascii="Arial Narrow" w:hAnsi="Arial Narrow"/>
        </w:rPr>
        <w:t>:</w:t>
      </w:r>
    </w:p>
    <w:p w:rsidR="00693AC6" w:rsidRDefault="00E8154C" w:rsidP="00253329">
      <w:pPr>
        <w:spacing w:after="0" w:line="240" w:lineRule="auto"/>
        <w:rPr>
          <w:rFonts w:ascii="Arial Narrow" w:hAnsi="Arial Narrow"/>
          <w:bCs/>
        </w:rPr>
      </w:pPr>
      <w:sdt>
        <w:sdtPr>
          <w:rPr>
            <w:rStyle w:val="Styl2"/>
          </w:rPr>
          <w:alias w:val="opis przedmiotu zamówienia"/>
          <w:tag w:val="opis"/>
          <w:id w:val="9220988"/>
          <w:lock w:val="sdtLocked"/>
          <w:placeholder>
            <w:docPart w:val="E92DA57533DD49A293A1A0EFA8B7896C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CA1902" w:rsidRPr="00693AC6">
            <w:rPr>
              <w:rStyle w:val="Tekstzastpczy"/>
              <w:color w:val="FF0000"/>
            </w:rPr>
            <w:t>Krótki opis zamawianych dostaw lub usług</w:t>
          </w:r>
        </w:sdtContent>
      </w:sdt>
      <w:r w:rsidR="005657A7">
        <w:rPr>
          <w:rFonts w:ascii="Arial Narrow" w:hAnsi="Arial Narrow"/>
          <w:bCs/>
        </w:rPr>
        <w:t xml:space="preserve"> </w:t>
      </w:r>
    </w:p>
    <w:p w:rsidR="007957B2" w:rsidRDefault="00AB7A01" w:rsidP="009B6D68">
      <w:pPr>
        <w:spacing w:before="80" w:after="80" w:line="240" w:lineRule="auto"/>
        <w:ind w:firstLine="709"/>
        <w:rPr>
          <w:rFonts w:ascii="Arial Narrow" w:hAnsi="Arial Narrow"/>
          <w:bCs/>
        </w:rPr>
      </w:pPr>
      <w:r w:rsidRPr="00AB7A01">
        <w:rPr>
          <w:rFonts w:ascii="Arial Narrow" w:hAnsi="Arial Narrow"/>
          <w:color w:val="FF0000"/>
        </w:rPr>
        <w:t>*</w:t>
      </w:r>
      <w:r w:rsidR="007957B2">
        <w:rPr>
          <w:rFonts w:ascii="Arial Narrow" w:hAnsi="Arial Narrow"/>
          <w:bCs/>
        </w:rPr>
        <w:t>Czy zamówieni</w:t>
      </w:r>
      <w:r w:rsidR="002F4960">
        <w:rPr>
          <w:rFonts w:ascii="Arial Narrow" w:hAnsi="Arial Narrow"/>
          <w:bCs/>
        </w:rPr>
        <w:t>e</w:t>
      </w:r>
      <w:r w:rsidR="007957B2">
        <w:rPr>
          <w:rFonts w:ascii="Arial Narrow" w:hAnsi="Arial Narrow"/>
          <w:bCs/>
        </w:rPr>
        <w:t xml:space="preserve"> </w:t>
      </w:r>
      <w:r w:rsidR="002F4960">
        <w:rPr>
          <w:rFonts w:ascii="Arial Narrow" w:hAnsi="Arial Narrow"/>
          <w:bCs/>
        </w:rPr>
        <w:t xml:space="preserve">dot. </w:t>
      </w:r>
      <w:r w:rsidR="002F4960">
        <w:rPr>
          <w:rFonts w:ascii="Arial Narrow" w:hAnsi="Arial Narrow"/>
          <w:b/>
        </w:rPr>
        <w:t>ap</w:t>
      </w:r>
      <w:r w:rsidR="007957B2" w:rsidRPr="007957B2">
        <w:rPr>
          <w:rFonts w:ascii="Arial Narrow" w:hAnsi="Arial Narrow"/>
          <w:b/>
        </w:rPr>
        <w:t>aratur</w:t>
      </w:r>
      <w:r w:rsidR="002F4960">
        <w:rPr>
          <w:rFonts w:ascii="Arial Narrow" w:hAnsi="Arial Narrow"/>
          <w:b/>
        </w:rPr>
        <w:t>y</w:t>
      </w:r>
      <w:r w:rsidR="007957B2" w:rsidRPr="007957B2">
        <w:rPr>
          <w:rFonts w:ascii="Arial Narrow" w:hAnsi="Arial Narrow"/>
          <w:b/>
        </w:rPr>
        <w:t xml:space="preserve"> </w:t>
      </w:r>
      <w:r w:rsidR="002F4960">
        <w:rPr>
          <w:rFonts w:ascii="Arial Narrow" w:hAnsi="Arial Narrow"/>
          <w:b/>
        </w:rPr>
        <w:t>naukowo-</w:t>
      </w:r>
      <w:r w:rsidR="007957B2" w:rsidRPr="007957B2">
        <w:rPr>
          <w:rFonts w:ascii="Arial Narrow" w:hAnsi="Arial Narrow"/>
          <w:b/>
        </w:rPr>
        <w:t>badawcz</w:t>
      </w:r>
      <w:r w:rsidR="002F4960">
        <w:rPr>
          <w:rFonts w:ascii="Arial Narrow" w:hAnsi="Arial Narrow"/>
          <w:b/>
        </w:rPr>
        <w:t>ej</w:t>
      </w:r>
      <w:r w:rsidR="007957B2">
        <w:rPr>
          <w:rFonts w:ascii="Arial Narrow" w:hAnsi="Arial Narrow"/>
          <w:b/>
        </w:rPr>
        <w:t xml:space="preserve">? </w:t>
      </w:r>
      <w:sdt>
        <w:sdtPr>
          <w:rPr>
            <w:rStyle w:val="Styl2"/>
            <w:bdr w:val="single" w:sz="4" w:space="0" w:color="auto"/>
          </w:rPr>
          <w:alias w:val="tak-nie"/>
          <w:tag w:val="tak-nie"/>
          <w:id w:val="-1758509242"/>
          <w:placeholder>
            <w:docPart w:val="426144950D1847F2B9F0E28CC9A4C0C1"/>
          </w:placeholder>
          <w15:color w:val="FF0000"/>
          <w:dropDownList>
            <w:listItem w:displayText="Wybierz z listy" w:value="Wybierz z listy"/>
            <w:listItem w:displayText="TAK" w:value="TAK"/>
            <w:listItem w:displayText="NIE" w:value="NIE"/>
          </w:dropDownList>
        </w:sdtPr>
        <w:sdtEndPr>
          <w:rPr>
            <w:rStyle w:val="Styl2"/>
          </w:rPr>
        </w:sdtEndPr>
        <w:sdtContent>
          <w:r w:rsidR="006C0004" w:rsidRPr="007957B2">
            <w:rPr>
              <w:rStyle w:val="Styl2"/>
              <w:b w:val="0"/>
              <w:color w:val="FF0000"/>
              <w:bdr w:val="single" w:sz="4" w:space="0" w:color="auto"/>
            </w:rPr>
            <w:t>Wybierz z listy</w:t>
          </w:r>
        </w:sdtContent>
      </w:sdt>
      <w:r w:rsidR="007957B2">
        <w:rPr>
          <w:rFonts w:ascii="Arial Narrow" w:hAnsi="Arial Narrow"/>
          <w:bCs/>
        </w:rPr>
        <w:t xml:space="preserve"> </w:t>
      </w:r>
    </w:p>
    <w:p w:rsidR="00625D1A" w:rsidRPr="00625D1A" w:rsidRDefault="00AB7A01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  <w:bCs/>
        </w:rPr>
      </w:pPr>
      <w:r w:rsidRPr="00AB7A01">
        <w:rPr>
          <w:rFonts w:ascii="Arial Narrow" w:hAnsi="Arial Narrow"/>
          <w:color w:val="FF0000"/>
        </w:rPr>
        <w:t>*</w:t>
      </w:r>
      <w:r w:rsidR="00625D1A" w:rsidRPr="00625D1A">
        <w:rPr>
          <w:rFonts w:ascii="Arial Narrow" w:hAnsi="Arial Narrow"/>
          <w:bCs/>
        </w:rPr>
        <w:t>Celowość udzielenia zamówienia:</w:t>
      </w:r>
    </w:p>
    <w:p w:rsidR="00693AC6" w:rsidRPr="00625D1A" w:rsidRDefault="00E8154C" w:rsidP="00253329">
      <w:pPr>
        <w:spacing w:after="0" w:line="240" w:lineRule="auto"/>
        <w:rPr>
          <w:rFonts w:ascii="Arial Narrow" w:hAnsi="Arial Narrow"/>
          <w:bCs/>
        </w:rPr>
      </w:pPr>
      <w:sdt>
        <w:sdtPr>
          <w:rPr>
            <w:rStyle w:val="Styl2"/>
          </w:rPr>
          <w:alias w:val="celowość zamówienia"/>
          <w:tag w:val="cel"/>
          <w:id w:val="9220990"/>
          <w:lock w:val="sdtLocked"/>
          <w:placeholder>
            <w:docPart w:val="8F3878DD72FC46859BAD3B443C78659A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CA1902">
            <w:rPr>
              <w:rStyle w:val="Tekstzastpczy"/>
              <w:color w:val="FF0000"/>
            </w:rPr>
            <w:t>Potrzeba jaką zamówieni</w:t>
          </w:r>
          <w:r w:rsidR="009E2089">
            <w:rPr>
              <w:rStyle w:val="Tekstzastpczy"/>
              <w:color w:val="FF0000"/>
            </w:rPr>
            <w:t>e</w:t>
          </w:r>
          <w:r w:rsidR="00CA1902">
            <w:rPr>
              <w:rStyle w:val="Tekstzastpczy"/>
              <w:color w:val="FF0000"/>
            </w:rPr>
            <w:t xml:space="preserve"> ma realizować</w:t>
          </w:r>
          <w:r w:rsidR="007B0FFE">
            <w:rPr>
              <w:rStyle w:val="Tekstzastpczy"/>
              <w:color w:val="FF0000"/>
            </w:rPr>
            <w:t>; należy wyraźnie wskazać, jeśli jednostka organizacyjna składa wniosek nie tylko w związku ze swoimi potrzebami, ale również na rzecz innych</w:t>
          </w:r>
        </w:sdtContent>
      </w:sdt>
      <w:r w:rsidR="005657A7">
        <w:rPr>
          <w:rFonts w:ascii="Arial Narrow" w:hAnsi="Arial Narrow"/>
          <w:bCs/>
        </w:rPr>
        <w:t xml:space="preserve"> </w:t>
      </w:r>
    </w:p>
    <w:tbl>
      <w:tblPr>
        <w:tblStyle w:val="Tabela-Siatk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6"/>
        <w:gridCol w:w="2977"/>
      </w:tblGrid>
      <w:tr w:rsidR="00B1756A" w:rsidTr="00ED3DFD">
        <w:tc>
          <w:tcPr>
            <w:tcW w:w="3659" w:type="dxa"/>
            <w:vAlign w:val="center"/>
          </w:tcPr>
          <w:p w:rsidR="00B1756A" w:rsidRPr="00B1756A" w:rsidRDefault="00AB7A01" w:rsidP="00B175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B7A01">
              <w:rPr>
                <w:rFonts w:ascii="Arial Narrow" w:hAnsi="Arial Narrow"/>
                <w:color w:val="FF0000"/>
              </w:rPr>
              <w:t>*</w:t>
            </w:r>
            <w:r w:rsidR="00DB03BD" w:rsidRPr="00B1756A">
              <w:rPr>
                <w:rFonts w:ascii="Arial Narrow" w:hAnsi="Arial Narrow"/>
              </w:rPr>
              <w:t>Wartość zamówienia wynosi (netto)</w:t>
            </w:r>
          </w:p>
        </w:tc>
        <w:tc>
          <w:tcPr>
            <w:tcW w:w="1836" w:type="dxa"/>
            <w:vAlign w:val="center"/>
          </w:tcPr>
          <w:p w:rsidR="00DB03BD" w:rsidRDefault="00DB03BD" w:rsidP="00B17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B03BD" w:rsidRDefault="00E8154C" w:rsidP="00B1756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Styl2"/>
                </w:rPr>
                <w:alias w:val="wartość"/>
                <w:tag w:val="wartośc"/>
                <w:id w:val="26872573"/>
                <w:placeholder>
                  <w:docPart w:val="4B7DBE45A122412F80AA05E1476A940C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BD0F78" w:rsidRPr="00EA1E84">
                  <w:rPr>
                    <w:rStyle w:val="Tekstzastpczy"/>
                    <w:color w:val="FF0000"/>
                  </w:rPr>
                  <w:t>wprowadź wartość</w:t>
                </w:r>
              </w:sdtContent>
            </w:sdt>
            <w:r w:rsidR="00BD0F78">
              <w:rPr>
                <w:rFonts w:ascii="Arial Narrow" w:hAnsi="Arial Narrow"/>
                <w:bCs/>
              </w:rPr>
              <w:t xml:space="preserve"> </w:t>
            </w:r>
            <w:r w:rsidR="00BD0F78" w:rsidRPr="00625D1A">
              <w:rPr>
                <w:rFonts w:ascii="Arial Narrow" w:hAnsi="Arial Narrow"/>
                <w:bCs/>
              </w:rPr>
              <w:t>PLN</w:t>
            </w:r>
          </w:p>
        </w:tc>
      </w:tr>
      <w:tr w:rsidR="00B1756A" w:rsidTr="00ED3DFD">
        <w:tc>
          <w:tcPr>
            <w:tcW w:w="3659" w:type="dxa"/>
            <w:vAlign w:val="center"/>
          </w:tcPr>
          <w:p w:rsidR="00DB03BD" w:rsidRDefault="00AB7A01" w:rsidP="00B1756A">
            <w:pPr>
              <w:numPr>
                <w:ilvl w:val="0"/>
                <w:numId w:val="20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Arial Narrow" w:hAnsi="Arial Narrow"/>
                <w:b/>
                <w:bCs/>
              </w:rPr>
            </w:pPr>
            <w:r w:rsidRPr="00AB7A01">
              <w:rPr>
                <w:rFonts w:ascii="Arial Narrow" w:hAnsi="Arial Narrow"/>
                <w:color w:val="FF0000"/>
              </w:rPr>
              <w:t>*</w:t>
            </w:r>
            <w:r w:rsidR="00BD0F78" w:rsidRPr="00625D1A">
              <w:rPr>
                <w:rFonts w:ascii="Arial Narrow" w:hAnsi="Arial Narrow"/>
                <w:bCs/>
              </w:rPr>
              <w:t>Stawka i kwota podatku VAT</w:t>
            </w:r>
          </w:p>
        </w:tc>
        <w:tc>
          <w:tcPr>
            <w:tcW w:w="1836" w:type="dxa"/>
            <w:vAlign w:val="center"/>
          </w:tcPr>
          <w:p w:rsidR="00DB03BD" w:rsidRDefault="00E8154C" w:rsidP="00B17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Styl2"/>
                </w:rPr>
                <w:alias w:val="vat"/>
                <w:tag w:val="vat"/>
                <w:id w:val="26872623"/>
                <w:placeholder>
                  <w:docPart w:val="F99748865B214979A66016552C791766"/>
                </w:placeholder>
                <w:showingPlcHdr/>
                <w15:color w:val="FF0000"/>
                <w:comboBox>
                  <w:listItem w:value="Wybierz element."/>
                  <w:listItem w:displayText="0" w:value="0"/>
                  <w:listItem w:displayText="5" w:value="5"/>
                  <w:listItem w:displayText="8" w:value="8"/>
                  <w:listItem w:displayText="23" w:value="23"/>
                  <w:listItem w:displayText="różny: &gt;&gt;do uzupełnienia&lt;&lt; (np. 5% i 23%))" w:value="różny: &gt;&gt;do uzupełnienia&lt;&lt; (np. 5% i 23%))"/>
                </w:comboBox>
              </w:sdtPr>
              <w:sdtEndPr>
                <w:rPr>
                  <w:rStyle w:val="Domylnaczcionkaakapitu"/>
                  <w:rFonts w:ascii="Arial Narrow" w:hAnsi="Arial Narrow"/>
                  <w:b w:val="0"/>
                </w:rPr>
              </w:sdtEndPr>
              <w:sdtContent>
                <w:r w:rsidR="00410B98">
                  <w:rPr>
                    <w:rStyle w:val="Tekstzastpczy"/>
                    <w:color w:val="FF0000"/>
                  </w:rPr>
                  <w:t>Wybierz z listy</w:t>
                </w:r>
              </w:sdtContent>
            </w:sdt>
            <w:r w:rsidR="00BD0F78">
              <w:rPr>
                <w:rFonts w:ascii="Arial Narrow" w:hAnsi="Arial Narrow"/>
              </w:rPr>
              <w:t xml:space="preserve"> </w:t>
            </w:r>
            <w:r w:rsidR="00BD0F78" w:rsidRPr="00625D1A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2977" w:type="dxa"/>
            <w:vAlign w:val="center"/>
          </w:tcPr>
          <w:p w:rsidR="00DB03BD" w:rsidRPr="00BD0F78" w:rsidRDefault="00E8154C" w:rsidP="00B1756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Styl2"/>
                </w:rPr>
                <w:alias w:val="wartość"/>
                <w:tag w:val="wartośc"/>
                <w:id w:val="26872569"/>
                <w:placeholder>
                  <w:docPart w:val="A84E6B69CBAB4D5B8015CF97FF28D242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BD0F78" w:rsidRPr="00EA1E84">
                  <w:rPr>
                    <w:rStyle w:val="Tekstzastpczy"/>
                    <w:color w:val="FF0000"/>
                  </w:rPr>
                  <w:t>wprowadź wartość</w:t>
                </w:r>
              </w:sdtContent>
            </w:sdt>
            <w:r w:rsidR="00BD0F78">
              <w:rPr>
                <w:rFonts w:ascii="Arial Narrow" w:hAnsi="Arial Narrow"/>
                <w:bCs/>
              </w:rPr>
              <w:t xml:space="preserve"> </w:t>
            </w:r>
            <w:r w:rsidR="00BD0F78" w:rsidRPr="00625D1A">
              <w:rPr>
                <w:rFonts w:ascii="Arial Narrow" w:hAnsi="Arial Narrow"/>
                <w:bCs/>
              </w:rPr>
              <w:t>PLN</w:t>
            </w:r>
          </w:p>
        </w:tc>
      </w:tr>
      <w:tr w:rsidR="00B1756A" w:rsidTr="00ED3DFD">
        <w:tc>
          <w:tcPr>
            <w:tcW w:w="3659" w:type="dxa"/>
            <w:vAlign w:val="center"/>
          </w:tcPr>
          <w:p w:rsidR="00DB03BD" w:rsidRDefault="00AB7A01" w:rsidP="00B1756A">
            <w:pPr>
              <w:numPr>
                <w:ilvl w:val="0"/>
                <w:numId w:val="20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Arial Narrow" w:hAnsi="Arial Narrow"/>
                <w:b/>
                <w:bCs/>
              </w:rPr>
            </w:pPr>
            <w:r w:rsidRPr="00AB7A01">
              <w:rPr>
                <w:rFonts w:ascii="Arial Narrow" w:hAnsi="Arial Narrow"/>
                <w:color w:val="FF0000"/>
              </w:rPr>
              <w:t>*</w:t>
            </w:r>
            <w:r w:rsidR="00BD0F78" w:rsidRPr="00BD0F78">
              <w:rPr>
                <w:rFonts w:ascii="Arial Narrow" w:hAnsi="Arial Narrow"/>
              </w:rPr>
              <w:t>Wartość wydatku wynosi (brutto)</w:t>
            </w:r>
          </w:p>
        </w:tc>
        <w:tc>
          <w:tcPr>
            <w:tcW w:w="1836" w:type="dxa"/>
            <w:vAlign w:val="center"/>
          </w:tcPr>
          <w:p w:rsidR="00DB03BD" w:rsidRDefault="00DB03BD" w:rsidP="00B17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B03BD" w:rsidRDefault="00E8154C" w:rsidP="00B1756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Styl2"/>
                </w:rPr>
                <w:alias w:val="wartość"/>
                <w:tag w:val="wartośc"/>
                <w:id w:val="26872629"/>
                <w:placeholder>
                  <w:docPart w:val="03B5388C91374966A8A3E9510B90B457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BD0F78" w:rsidRPr="00BD0F78">
                  <w:rPr>
                    <w:rStyle w:val="Tekstzastpczy"/>
                    <w:color w:val="FF0000"/>
                  </w:rPr>
                  <w:t>wprowadź wartość</w:t>
                </w:r>
              </w:sdtContent>
            </w:sdt>
            <w:r w:rsidR="00BD0F78">
              <w:rPr>
                <w:rFonts w:ascii="Arial Narrow" w:hAnsi="Arial Narrow"/>
                <w:bCs/>
              </w:rPr>
              <w:t xml:space="preserve"> </w:t>
            </w:r>
            <w:r w:rsidR="00BD0F78" w:rsidRPr="00BD0F78">
              <w:rPr>
                <w:rFonts w:ascii="Arial Narrow" w:hAnsi="Arial Narrow"/>
              </w:rPr>
              <w:t>PLN</w:t>
            </w:r>
            <w:r w:rsidR="00410B98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</w:tr>
    </w:tbl>
    <w:p w:rsidR="00625D1A" w:rsidRPr="00625D1A" w:rsidRDefault="00AB7A01" w:rsidP="004B2F72">
      <w:pPr>
        <w:spacing w:after="0" w:line="240" w:lineRule="auto"/>
        <w:ind w:firstLine="709"/>
        <w:rPr>
          <w:rFonts w:ascii="Arial Narrow" w:hAnsi="Arial Narrow"/>
        </w:rPr>
      </w:pPr>
      <w:r w:rsidRPr="00AB7A01">
        <w:rPr>
          <w:rFonts w:ascii="Arial Narrow" w:hAnsi="Arial Narrow"/>
          <w:color w:val="FF0000"/>
        </w:rPr>
        <w:t>*</w:t>
      </w:r>
      <w:r w:rsidR="00625D1A" w:rsidRPr="00625D1A">
        <w:rPr>
          <w:rFonts w:ascii="Arial Narrow" w:hAnsi="Arial Narrow"/>
        </w:rPr>
        <w:t>z czego w roku</w:t>
      </w:r>
      <w:r w:rsidR="002872C7" w:rsidRPr="002872C7">
        <w:rPr>
          <w:rFonts w:ascii="Arial Narrow" w:hAnsi="Arial Narrow"/>
        </w:rPr>
        <w:t xml:space="preserve"> </w:t>
      </w:r>
      <w:sdt>
        <w:sdtPr>
          <w:rPr>
            <w:rStyle w:val="Styl2"/>
          </w:rPr>
          <w:alias w:val="rok 1"/>
          <w:tag w:val="rok 1"/>
          <w:id w:val="26872577"/>
          <w:lock w:val="sdtLocked"/>
          <w:placeholder>
            <w:docPart w:val="79A92D98161E41E69EF3A3E36354FEA1"/>
          </w:placeholder>
          <w:showingPlcHdr/>
          <w15:color w:val="FF0000"/>
          <w:comboBox>
            <w:listItem w:value="Wybierz element."/>
            <w:listItem w:displayText="2021" w:value="2021"/>
            <w:listItem w:displayText="2022" w:value="2022"/>
          </w:comboBox>
        </w:sdtPr>
        <w:sdtEndPr>
          <w:rPr>
            <w:rStyle w:val="Domylnaczcionkaakapitu"/>
            <w:rFonts w:ascii="Arial Narrow" w:hAnsi="Arial Narrow"/>
            <w:b w:val="0"/>
          </w:rPr>
        </w:sdtEndPr>
        <w:sdtContent>
          <w:r w:rsidR="00B02F32">
            <w:rPr>
              <w:rStyle w:val="Tekstzastpczy"/>
              <w:color w:val="FF0000"/>
            </w:rPr>
            <w:t>Wybierz z listy</w:t>
          </w:r>
        </w:sdtContent>
      </w:sdt>
      <w:r w:rsidR="00625D1A" w:rsidRPr="00625D1A">
        <w:rPr>
          <w:rFonts w:ascii="Arial Narrow" w:hAnsi="Arial Narrow"/>
        </w:rPr>
        <w:t xml:space="preserve"> - </w:t>
      </w:r>
      <w:sdt>
        <w:sdtPr>
          <w:rPr>
            <w:rStyle w:val="Styl2"/>
          </w:rPr>
          <w:alias w:val="wartość"/>
          <w:tag w:val="wartośc"/>
          <w:id w:val="26872584"/>
          <w:lock w:val="sdtLocked"/>
          <w:placeholder>
            <w:docPart w:val="CACB9DDF893340FB8746E52815A033F6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571CD8" w:rsidRPr="00EA1E84">
            <w:rPr>
              <w:rStyle w:val="Tekstzastpczy"/>
              <w:color w:val="FF0000"/>
            </w:rPr>
            <w:t>wprowadź wartość</w:t>
          </w:r>
        </w:sdtContent>
      </w:sdt>
      <w:r w:rsidR="00571CD8" w:rsidRPr="00625D1A">
        <w:rPr>
          <w:rFonts w:ascii="Arial Narrow" w:hAnsi="Arial Narrow"/>
        </w:rPr>
        <w:t xml:space="preserve"> </w:t>
      </w:r>
      <w:r w:rsidR="00625D1A" w:rsidRPr="00625D1A">
        <w:rPr>
          <w:rFonts w:ascii="Arial Narrow" w:hAnsi="Arial Narrow"/>
        </w:rPr>
        <w:t>PLN</w:t>
      </w:r>
    </w:p>
    <w:p w:rsidR="00625D1A" w:rsidRDefault="00625D1A" w:rsidP="004B2F72">
      <w:pPr>
        <w:spacing w:after="0" w:line="240" w:lineRule="auto"/>
        <w:ind w:firstLine="709"/>
        <w:rPr>
          <w:rFonts w:ascii="Arial Narrow" w:hAnsi="Arial Narrow"/>
          <w:vertAlign w:val="superscript"/>
        </w:rPr>
      </w:pPr>
      <w:r w:rsidRPr="00625D1A">
        <w:rPr>
          <w:rFonts w:ascii="Arial Narrow" w:hAnsi="Arial Narrow"/>
        </w:rPr>
        <w:t>z czego w roku</w:t>
      </w:r>
      <w:r w:rsidR="002872C7" w:rsidRPr="002872C7">
        <w:rPr>
          <w:rFonts w:ascii="Arial Narrow" w:hAnsi="Arial Narrow"/>
        </w:rPr>
        <w:t xml:space="preserve"> </w:t>
      </w:r>
      <w:sdt>
        <w:sdtPr>
          <w:rPr>
            <w:rStyle w:val="Styl2"/>
          </w:rPr>
          <w:alias w:val="rok 2"/>
          <w:tag w:val="rok 2"/>
          <w:id w:val="26872564"/>
          <w:lock w:val="sdtLocked"/>
          <w:placeholder>
            <w:docPart w:val="5FAA57F086FA469DA66059EEFB3CECAC"/>
          </w:placeholder>
          <w:showingPlcHdr/>
          <w15:color w:val="FF0000"/>
          <w:comboBox>
            <w:listItem w:value="Wybierz element."/>
            <w:listItem w:displayText="2022" w:value="2022"/>
            <w:listItem w:displayText="2023" w:value="2023"/>
            <w:listItem w:displayText="..." w:value="..."/>
          </w:comboBox>
        </w:sdtPr>
        <w:sdtEndPr>
          <w:rPr>
            <w:rStyle w:val="Domylnaczcionkaakapitu"/>
            <w:rFonts w:ascii="Arial Narrow" w:hAnsi="Arial Narrow"/>
            <w:b w:val="0"/>
          </w:rPr>
        </w:sdtEndPr>
        <w:sdtContent>
          <w:r w:rsidR="00B02F32">
            <w:rPr>
              <w:rStyle w:val="Tekstzastpczy"/>
              <w:color w:val="FF0000"/>
            </w:rPr>
            <w:t>Wybierz z listy</w:t>
          </w:r>
        </w:sdtContent>
      </w:sdt>
      <w:r w:rsidRPr="00625D1A">
        <w:rPr>
          <w:rFonts w:ascii="Arial Narrow" w:hAnsi="Arial Narrow"/>
        </w:rPr>
        <w:t xml:space="preserve"> - </w:t>
      </w:r>
      <w:sdt>
        <w:sdtPr>
          <w:rPr>
            <w:rStyle w:val="Styl2"/>
          </w:rPr>
          <w:alias w:val="wartość"/>
          <w:tag w:val="wartośc"/>
          <w:id w:val="26872585"/>
          <w:lock w:val="sdtLocked"/>
          <w:placeholder>
            <w:docPart w:val="074FC78996474E18B49C831893B72B50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571CD8" w:rsidRPr="00EA1E84">
            <w:rPr>
              <w:rStyle w:val="Tekstzastpczy"/>
              <w:color w:val="FF0000"/>
            </w:rPr>
            <w:t>wprowadź wartość</w:t>
          </w:r>
        </w:sdtContent>
      </w:sdt>
      <w:r w:rsidR="00571CD8" w:rsidRPr="00625D1A">
        <w:rPr>
          <w:rFonts w:ascii="Arial Narrow" w:hAnsi="Arial Narrow"/>
        </w:rPr>
        <w:t xml:space="preserve"> </w:t>
      </w:r>
      <w:r w:rsidRPr="00625D1A">
        <w:rPr>
          <w:rFonts w:ascii="Arial Narrow" w:hAnsi="Arial Narrow"/>
        </w:rPr>
        <w:t>PLN</w:t>
      </w:r>
      <w:r w:rsidRPr="00625D1A">
        <w:rPr>
          <w:rFonts w:ascii="Arial Narrow" w:hAnsi="Arial Narrow"/>
          <w:vertAlign w:val="superscript"/>
        </w:rPr>
        <w:t xml:space="preserve"> </w:t>
      </w:r>
      <w:r w:rsidRPr="00625D1A">
        <w:rPr>
          <w:rFonts w:ascii="Arial Narrow" w:hAnsi="Arial Narrow"/>
          <w:vertAlign w:val="superscript"/>
        </w:rPr>
        <w:footnoteReference w:id="2"/>
      </w:r>
    </w:p>
    <w:p w:rsidR="00AE1D92" w:rsidRDefault="00AE1D92" w:rsidP="00AE1D92">
      <w:pPr>
        <w:spacing w:after="0" w:line="240" w:lineRule="auto"/>
        <w:jc w:val="both"/>
        <w:rPr>
          <w:rFonts w:ascii="Arial Narrow" w:hAnsi="Arial Narrow"/>
        </w:rPr>
      </w:pPr>
    </w:p>
    <w:p w:rsidR="00AF0C36" w:rsidRDefault="00AB7A01" w:rsidP="00AE1D92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B7A01">
        <w:rPr>
          <w:rFonts w:ascii="Arial Narrow" w:hAnsi="Arial Narrow"/>
          <w:color w:val="FF0000"/>
        </w:rPr>
        <w:t>*</w:t>
      </w:r>
      <w:r w:rsidR="00987CCE">
        <w:rPr>
          <w:rFonts w:ascii="Arial Narrow" w:hAnsi="Arial Narrow"/>
        </w:rPr>
        <w:t>Ź</w:t>
      </w:r>
      <w:r w:rsidR="00AE1D92" w:rsidRPr="00AE1D92">
        <w:rPr>
          <w:rFonts w:ascii="Arial Narrow" w:hAnsi="Arial Narrow"/>
        </w:rPr>
        <w:t xml:space="preserve">ródło finansowania: </w:t>
      </w: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A26B3" w:rsidTr="009B6D68">
        <w:trPr>
          <w:trHeight w:val="510"/>
          <w:jc w:val="center"/>
        </w:trPr>
        <w:tc>
          <w:tcPr>
            <w:tcW w:w="9639" w:type="dxa"/>
            <w:vAlign w:val="center"/>
          </w:tcPr>
          <w:p w:rsidR="006A26B3" w:rsidRDefault="00E8154C" w:rsidP="009B6D68">
            <w:pPr>
              <w:spacing w:after="0" w:line="240" w:lineRule="auto"/>
              <w:ind w:left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355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6B3">
              <w:rPr>
                <w:rFonts w:ascii="Arial Narrow" w:hAnsi="Arial Narrow"/>
              </w:rPr>
              <w:t xml:space="preserve"> środki ogólne / </w:t>
            </w:r>
            <w:sdt>
              <w:sdtPr>
                <w:rPr>
                  <w:rFonts w:ascii="Arial Narrow" w:hAnsi="Arial Narrow"/>
                </w:rPr>
                <w:id w:val="-1393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6B3">
              <w:rPr>
                <w:rFonts w:ascii="Arial Narrow" w:hAnsi="Arial Narrow"/>
              </w:rPr>
              <w:t xml:space="preserve"> środki studiów niestacjonarnych / </w:t>
            </w:r>
            <w:sdt>
              <w:sdtPr>
                <w:rPr>
                  <w:rFonts w:ascii="Arial Narrow" w:hAnsi="Arial Narrow"/>
                </w:rPr>
                <w:id w:val="-18263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6B3">
              <w:rPr>
                <w:rFonts w:ascii="Arial Narrow" w:hAnsi="Arial Narrow"/>
              </w:rPr>
              <w:t xml:space="preserve"> projekt badawczy </w:t>
            </w:r>
            <w:sdt>
              <w:sdtPr>
                <w:rPr>
                  <w:rStyle w:val="Styl2"/>
                </w:rPr>
                <w:alias w:val="tekst"/>
                <w:tag w:val="teskt"/>
                <w:id w:val="2084946852"/>
                <w:placeholder>
                  <w:docPart w:val="F99BD118AAFE401EB51E320769E5BCF2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6A26B3">
                  <w:rPr>
                    <w:rStyle w:val="Styl2"/>
                  </w:rPr>
                  <w:t>………………………………</w:t>
                </w:r>
                <w:r w:rsidR="000E3966">
                  <w:rPr>
                    <w:rStyle w:val="Styl2"/>
                  </w:rPr>
                  <w:t>………</w:t>
                </w:r>
                <w:r w:rsidR="006A26B3">
                  <w:rPr>
                    <w:rStyle w:val="Styl2"/>
                  </w:rPr>
                  <w:t>…………</w:t>
                </w:r>
              </w:sdtContent>
            </w:sdt>
          </w:p>
        </w:tc>
      </w:tr>
      <w:tr w:rsidR="009B6D68" w:rsidTr="009B6D68">
        <w:trPr>
          <w:trHeight w:val="510"/>
          <w:jc w:val="center"/>
        </w:trPr>
        <w:tc>
          <w:tcPr>
            <w:tcW w:w="9639" w:type="dxa"/>
            <w:vAlign w:val="center"/>
          </w:tcPr>
          <w:p w:rsidR="009B6D68" w:rsidRDefault="00E8154C" w:rsidP="009B6D68">
            <w:pPr>
              <w:spacing w:after="0" w:line="240" w:lineRule="auto"/>
              <w:ind w:left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2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966">
              <w:rPr>
                <w:rFonts w:ascii="Arial Narrow" w:hAnsi="Arial Narrow"/>
              </w:rPr>
              <w:t xml:space="preserve"> fundusz wydawniczy / </w:t>
            </w:r>
            <w:sdt>
              <w:sdtPr>
                <w:rPr>
                  <w:rFonts w:ascii="Arial Narrow" w:hAnsi="Arial Narrow"/>
                </w:rPr>
                <w:id w:val="-7659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D68">
              <w:rPr>
                <w:rFonts w:ascii="Arial Narrow" w:hAnsi="Arial Narrow"/>
              </w:rPr>
              <w:t xml:space="preserve"> </w:t>
            </w:r>
            <w:r w:rsidR="006A26B3">
              <w:rPr>
                <w:rFonts w:ascii="Arial Narrow" w:hAnsi="Arial Narrow"/>
              </w:rPr>
              <w:t>środki na zadania badawcze</w:t>
            </w:r>
            <w:r w:rsidR="009B6D68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2"/>
                </w:rPr>
                <w:alias w:val="tekst"/>
                <w:tag w:val="teskt"/>
                <w:id w:val="-1250808519"/>
                <w:placeholder>
                  <w:docPart w:val="D205D6B0F528461F864B9644A5B7B8DF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7875C7">
                  <w:rPr>
                    <w:rStyle w:val="Styl2"/>
                  </w:rPr>
                  <w:t>……………</w:t>
                </w:r>
                <w:r w:rsidR="000E3966">
                  <w:rPr>
                    <w:rStyle w:val="Styl2"/>
                  </w:rPr>
                  <w:t>……………………………</w:t>
                </w:r>
                <w:r w:rsidR="007875C7">
                  <w:rPr>
                    <w:rStyle w:val="Styl2"/>
                  </w:rPr>
                  <w:t>………………………………</w:t>
                </w:r>
              </w:sdtContent>
            </w:sdt>
            <w:r w:rsidR="007875C7">
              <w:rPr>
                <w:rFonts w:ascii="Arial Narrow" w:hAnsi="Arial Narrow"/>
              </w:rPr>
              <w:t xml:space="preserve"> </w:t>
            </w:r>
          </w:p>
        </w:tc>
      </w:tr>
      <w:tr w:rsidR="009B6D68" w:rsidTr="009B6D68">
        <w:trPr>
          <w:trHeight w:val="510"/>
          <w:jc w:val="center"/>
        </w:trPr>
        <w:tc>
          <w:tcPr>
            <w:tcW w:w="9639" w:type="dxa"/>
            <w:vAlign w:val="center"/>
          </w:tcPr>
          <w:p w:rsidR="009B6D68" w:rsidRDefault="00E8154C" w:rsidP="009B6D68">
            <w:pPr>
              <w:spacing w:after="0" w:line="240" w:lineRule="auto"/>
              <w:ind w:left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065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1CA">
              <w:rPr>
                <w:rFonts w:ascii="Arial Narrow" w:hAnsi="Arial Narrow"/>
              </w:rPr>
              <w:t xml:space="preserve"> </w:t>
            </w:r>
            <w:r w:rsidR="003813E7" w:rsidRPr="006A26B3">
              <w:rPr>
                <w:rFonts w:ascii="Arial Narrow" w:hAnsi="Arial Narrow"/>
                <w:i/>
              </w:rPr>
              <w:t>Rektor dla wydziału</w:t>
            </w:r>
            <w:r w:rsidR="007631CA">
              <w:rPr>
                <w:rFonts w:ascii="Arial Narrow" w:hAnsi="Arial Narrow"/>
              </w:rPr>
              <w:t xml:space="preserve"> /</w:t>
            </w:r>
            <w:r w:rsidR="009B6D68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118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D68">
              <w:rPr>
                <w:rFonts w:ascii="Arial Narrow" w:hAnsi="Arial Narrow"/>
              </w:rPr>
              <w:t>inne, jakie</w:t>
            </w:r>
            <w:r w:rsidR="009B6D68" w:rsidRPr="009B6D68">
              <w:rPr>
                <w:rStyle w:val="Styl2"/>
              </w:rPr>
              <w:t xml:space="preserve"> </w:t>
            </w:r>
            <w:sdt>
              <w:sdtPr>
                <w:rPr>
                  <w:rStyle w:val="Styl2"/>
                </w:rPr>
                <w:alias w:val="tekst"/>
                <w:tag w:val="teskt"/>
                <w:id w:val="258331383"/>
                <w:placeholder>
                  <w:docPart w:val="B133CE6196CC4FF8AB0CB675528200DD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316E18">
                  <w:rPr>
                    <w:rStyle w:val="Styl2"/>
                  </w:rPr>
                  <w:t>………………………………………</w:t>
                </w:r>
                <w:r w:rsidR="00E665F2">
                  <w:rPr>
                    <w:rStyle w:val="Styl2"/>
                  </w:rPr>
                  <w:t>……</w:t>
                </w:r>
                <w:r w:rsidR="000E3966">
                  <w:rPr>
                    <w:rStyle w:val="Styl2"/>
                  </w:rPr>
                  <w:t>………………………………</w:t>
                </w:r>
                <w:r w:rsidR="00E665F2">
                  <w:rPr>
                    <w:rStyle w:val="Styl2"/>
                  </w:rPr>
                  <w:t>…………………</w:t>
                </w:r>
                <w:r w:rsidR="00316E18">
                  <w:rPr>
                    <w:rStyle w:val="Styl2"/>
                  </w:rPr>
                  <w:t>……</w:t>
                </w:r>
              </w:sdtContent>
            </w:sdt>
          </w:p>
        </w:tc>
      </w:tr>
      <w:tr w:rsidR="000E3966" w:rsidTr="009B6D68">
        <w:trPr>
          <w:trHeight w:val="510"/>
          <w:jc w:val="center"/>
        </w:trPr>
        <w:tc>
          <w:tcPr>
            <w:tcW w:w="9639" w:type="dxa"/>
            <w:vAlign w:val="center"/>
          </w:tcPr>
          <w:p w:rsidR="000E3966" w:rsidRDefault="00E8154C" w:rsidP="009B6D68">
            <w:pPr>
              <w:spacing w:after="0" w:line="240" w:lineRule="auto"/>
              <w:ind w:left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513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966">
              <w:rPr>
                <w:rFonts w:ascii="Arial Narrow" w:hAnsi="Arial Narrow"/>
              </w:rPr>
              <w:t xml:space="preserve"> środki pośrednie działalności naukowo-badawczej / </w:t>
            </w:r>
            <w:sdt>
              <w:sdtPr>
                <w:rPr>
                  <w:rFonts w:ascii="Arial Narrow" w:hAnsi="Arial Narrow"/>
                </w:rPr>
                <w:id w:val="-2707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966">
              <w:rPr>
                <w:rFonts w:ascii="Arial Narrow" w:hAnsi="Arial Narrow"/>
              </w:rPr>
              <w:t xml:space="preserve"> środki </w:t>
            </w:r>
            <w:r w:rsidR="000E3966" w:rsidRPr="006A26B3">
              <w:rPr>
                <w:rFonts w:ascii="Arial Narrow" w:hAnsi="Arial Narrow"/>
                <w:i/>
              </w:rPr>
              <w:t>młodych naukowców</w:t>
            </w:r>
            <w:r w:rsidR="000E3966">
              <w:rPr>
                <w:rFonts w:ascii="Arial Narrow" w:hAnsi="Arial Narrow"/>
                <w:i/>
              </w:rPr>
              <w:t xml:space="preserve"> </w:t>
            </w:r>
            <w:r w:rsidR="000E3966">
              <w:rPr>
                <w:rFonts w:ascii="Arial Narrow" w:hAnsi="Arial Narrow"/>
              </w:rPr>
              <w:t xml:space="preserve">/ </w:t>
            </w:r>
            <w:sdt>
              <w:sdtPr>
                <w:rPr>
                  <w:rFonts w:ascii="Arial Narrow" w:hAnsi="Arial Narrow"/>
                </w:rPr>
                <w:id w:val="16975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966">
              <w:rPr>
                <w:rFonts w:ascii="Arial Narrow" w:hAnsi="Arial Narrow"/>
              </w:rPr>
              <w:t xml:space="preserve"> środki własne</w:t>
            </w:r>
          </w:p>
        </w:tc>
      </w:tr>
    </w:tbl>
    <w:p w:rsidR="009B6D68" w:rsidRDefault="009B6D68" w:rsidP="009B6D68">
      <w:pPr>
        <w:spacing w:after="0" w:line="240" w:lineRule="auto"/>
        <w:ind w:left="357"/>
        <w:jc w:val="both"/>
        <w:rPr>
          <w:rFonts w:ascii="Arial Narrow" w:hAnsi="Arial Narrow"/>
        </w:rPr>
      </w:pPr>
    </w:p>
    <w:tbl>
      <w:tblPr>
        <w:tblStyle w:val="Tabela-Siatka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701"/>
      </w:tblGrid>
      <w:tr w:rsidR="007875C7" w:rsidTr="007875C7">
        <w:trPr>
          <w:trHeight w:val="505"/>
          <w:jc w:val="center"/>
        </w:trPr>
        <w:tc>
          <w:tcPr>
            <w:tcW w:w="7792" w:type="dxa"/>
            <w:vAlign w:val="center"/>
          </w:tcPr>
          <w:p w:rsidR="007875C7" w:rsidRPr="007875C7" w:rsidRDefault="00AB7A01" w:rsidP="007875C7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B7A01">
              <w:rPr>
                <w:rFonts w:ascii="Arial Narrow" w:hAnsi="Arial Narrow"/>
                <w:color w:val="FF0000"/>
              </w:rPr>
              <w:t>*</w:t>
            </w:r>
            <w:r w:rsidR="007875C7" w:rsidRPr="007875C7">
              <w:rPr>
                <w:rFonts w:ascii="Arial Narrow" w:hAnsi="Arial Narrow"/>
                <w:bCs/>
              </w:rPr>
              <w:t xml:space="preserve">Wniosek </w:t>
            </w:r>
            <w:r w:rsidR="007875C7" w:rsidRPr="007875C7">
              <w:rPr>
                <w:rFonts w:ascii="Arial Narrow" w:hAnsi="Arial Narrow"/>
                <w:b/>
                <w:bCs/>
              </w:rPr>
              <w:t>wymaga</w:t>
            </w:r>
            <w:r w:rsidR="007875C7" w:rsidRPr="007875C7">
              <w:rPr>
                <w:rFonts w:ascii="Arial Narrow" w:hAnsi="Arial Narrow"/>
                <w:bCs/>
              </w:rPr>
              <w:t xml:space="preserve"> weryfikacji przez Dział Obsługi Badań, Nauki i Działalności Artystycznej ASP</w:t>
            </w:r>
            <w:r w:rsidR="007875C7" w:rsidRPr="007875C7">
              <w:rPr>
                <w:rStyle w:val="Styl2"/>
                <w:bdr w:val="single" w:sz="4" w:space="0" w:color="aut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75C7" w:rsidRDefault="00E8154C" w:rsidP="007875C7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2"/>
                  <w:bdr w:val="single" w:sz="4" w:space="0" w:color="auto"/>
                </w:rPr>
                <w:alias w:val="tak-nie"/>
                <w:tag w:val="tak-nie"/>
                <w:id w:val="-1239628372"/>
                <w:placeholder>
                  <w:docPart w:val="32DA53B807074FEF9BD9EF082F4FB3C1"/>
                </w:placeholder>
                <w15:color w:val="FF0000"/>
                <w:dropDownList>
                  <w:listItem w:displayText="Wybierz z listy" w:value="Wybierz z listy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Styl2"/>
                </w:rPr>
              </w:sdtEndPr>
              <w:sdtContent>
                <w:r w:rsidR="007875C7" w:rsidRPr="007957B2">
                  <w:rPr>
                    <w:rStyle w:val="Styl2"/>
                    <w:b w:val="0"/>
                    <w:color w:val="FF0000"/>
                    <w:bdr w:val="single" w:sz="4" w:space="0" w:color="auto"/>
                  </w:rPr>
                  <w:t>Wybierz z listy</w:t>
                </w:r>
              </w:sdtContent>
            </w:sdt>
          </w:p>
        </w:tc>
      </w:tr>
    </w:tbl>
    <w:p w:rsidR="007875C7" w:rsidRDefault="007875C7" w:rsidP="009B6D68">
      <w:pPr>
        <w:spacing w:after="0" w:line="240" w:lineRule="auto"/>
        <w:ind w:left="357"/>
        <w:jc w:val="both"/>
        <w:rPr>
          <w:rFonts w:ascii="Arial Narrow" w:hAnsi="Arial Narrow"/>
        </w:rPr>
      </w:pPr>
    </w:p>
    <w:p w:rsidR="00625D1A" w:rsidRPr="00AE1D92" w:rsidRDefault="00625D1A" w:rsidP="00253329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E1D92">
        <w:rPr>
          <w:rFonts w:ascii="Arial Narrow" w:hAnsi="Arial Narrow"/>
        </w:rPr>
        <w:lastRenderedPageBreak/>
        <w:t xml:space="preserve">Sposób ustalenia wartości zamówienia oraz data jej ustalenia </w:t>
      </w:r>
      <w:r w:rsidRPr="00AE1D92">
        <w:rPr>
          <w:rFonts w:ascii="Arial Narrow" w:hAnsi="Arial Narrow"/>
          <w:i/>
          <w:sz w:val="16"/>
          <w:szCs w:val="16"/>
        </w:rPr>
        <w:t xml:space="preserve">(należy podać informację na temat terminu i sposobu </w:t>
      </w:r>
      <w:r w:rsidR="00A741DF" w:rsidRPr="00AE1D92">
        <w:rPr>
          <w:rFonts w:ascii="Arial Narrow" w:hAnsi="Arial Narrow"/>
          <w:i/>
          <w:sz w:val="16"/>
          <w:szCs w:val="16"/>
        </w:rPr>
        <w:t xml:space="preserve">wyboru wykonawcy, </w:t>
      </w:r>
      <w:r w:rsidRPr="00AE1D92">
        <w:rPr>
          <w:rFonts w:ascii="Arial Narrow" w:hAnsi="Arial Narrow"/>
          <w:i/>
          <w:sz w:val="16"/>
          <w:szCs w:val="16"/>
        </w:rPr>
        <w:t xml:space="preserve">przeprowadzenia rozeznania rynku oraz załączyć </w:t>
      </w:r>
      <w:r w:rsidR="00A741DF" w:rsidRPr="00AE1D92">
        <w:rPr>
          <w:rFonts w:ascii="Arial Narrow" w:hAnsi="Arial Narrow"/>
          <w:i/>
          <w:sz w:val="16"/>
          <w:szCs w:val="16"/>
        </w:rPr>
        <w:t>materiały dokumentujące czynności</w:t>
      </w:r>
      <w:r w:rsidR="006905E6" w:rsidRPr="00AE1D92">
        <w:rPr>
          <w:rFonts w:ascii="Arial Narrow" w:hAnsi="Arial Narrow"/>
          <w:i/>
          <w:sz w:val="16"/>
          <w:szCs w:val="16"/>
        </w:rPr>
        <w:t xml:space="preserve"> związane z wyborem wykonawc</w:t>
      </w:r>
      <w:r w:rsidR="004830A4" w:rsidRPr="00AE1D92">
        <w:rPr>
          <w:rFonts w:ascii="Arial Narrow" w:hAnsi="Arial Narrow"/>
          <w:i/>
          <w:sz w:val="16"/>
          <w:szCs w:val="16"/>
        </w:rPr>
        <w:t>y</w:t>
      </w:r>
      <w:r w:rsidR="00A741DF" w:rsidRPr="00AE1D92">
        <w:rPr>
          <w:rFonts w:ascii="Arial Narrow" w:hAnsi="Arial Narrow"/>
          <w:i/>
          <w:sz w:val="16"/>
          <w:szCs w:val="16"/>
        </w:rPr>
        <w:t>)</w:t>
      </w:r>
      <w:r w:rsidRPr="00AE1D92">
        <w:rPr>
          <w:rFonts w:ascii="Arial Narrow" w:hAnsi="Arial Narrow"/>
          <w:i/>
          <w:sz w:val="16"/>
          <w:szCs w:val="16"/>
        </w:rPr>
        <w:t>:</w:t>
      </w:r>
    </w:p>
    <w:p w:rsidR="00A71E88" w:rsidRDefault="00E8154C" w:rsidP="00253329">
      <w:pPr>
        <w:spacing w:after="0" w:line="240" w:lineRule="auto"/>
        <w:jc w:val="both"/>
        <w:rPr>
          <w:rFonts w:ascii="Arial Narrow" w:hAnsi="Arial Narrow"/>
          <w:bCs/>
        </w:rPr>
      </w:pPr>
      <w:sdt>
        <w:sdtPr>
          <w:rPr>
            <w:rStyle w:val="Styl2"/>
          </w:rPr>
          <w:alias w:val="tekst"/>
          <w:tag w:val="teskt"/>
          <w:id w:val="26872586"/>
          <w:lock w:val="sdtLocked"/>
          <w:placeholder>
            <w:docPart w:val="486555461A4D49C69348E5FAD43E84A2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F2167F" w:rsidRPr="00A71E88">
            <w:rPr>
              <w:rStyle w:val="Tekstzastpczy"/>
              <w:color w:val="FF0000"/>
            </w:rPr>
            <w:t>W jaki sposób ustalono wartość zamówienia – np. podać listę firm, do których wysłano zapytanie ofertowe lub/i zestawienie otrzymanych ofert, należy załączyć odpowiednie materiały (np. oferty</w:t>
          </w:r>
          <w:r w:rsidR="005A7502">
            <w:rPr>
              <w:rStyle w:val="Tekstzastpczy"/>
              <w:color w:val="FF0000"/>
            </w:rPr>
            <w:t>, notatkę, rozesłane zapytania</w:t>
          </w:r>
          <w:r w:rsidR="00F2167F" w:rsidRPr="00A71E88">
            <w:rPr>
              <w:rStyle w:val="Tekstzastpczy"/>
              <w:color w:val="FF0000"/>
            </w:rPr>
            <w:t>)</w:t>
          </w:r>
        </w:sdtContent>
      </w:sdt>
      <w:r w:rsidR="00571CD8">
        <w:rPr>
          <w:rFonts w:ascii="Arial Narrow" w:hAnsi="Arial Narrow"/>
          <w:bCs/>
        </w:rPr>
        <w:t xml:space="preserve"> </w:t>
      </w:r>
    </w:p>
    <w:p w:rsidR="00625D1A" w:rsidRPr="00625D1A" w:rsidRDefault="00AB7A01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AB7A01">
        <w:rPr>
          <w:rFonts w:ascii="Arial Narrow" w:hAnsi="Arial Narrow"/>
          <w:color w:val="FF0000"/>
        </w:rPr>
        <w:t>*</w:t>
      </w:r>
      <w:r w:rsidR="00625D1A" w:rsidRPr="00625D1A">
        <w:rPr>
          <w:rFonts w:ascii="Arial Narrow" w:hAnsi="Arial Narrow"/>
        </w:rPr>
        <w:t>Proponowany wykonawca zamówienia wraz z uzasadnieniem</w:t>
      </w:r>
      <w:r w:rsidR="003E57F0">
        <w:rPr>
          <w:rFonts w:ascii="Arial Narrow" w:hAnsi="Arial Narrow"/>
        </w:rPr>
        <w:t xml:space="preserve"> </w:t>
      </w:r>
      <w:r w:rsidR="003E57F0" w:rsidRPr="008F2FA8">
        <w:rPr>
          <w:rFonts w:ascii="Arial Narrow" w:hAnsi="Arial Narrow"/>
          <w:i/>
          <w:sz w:val="16"/>
          <w:szCs w:val="16"/>
        </w:rPr>
        <w:t xml:space="preserve">(należy podać </w:t>
      </w:r>
      <w:r w:rsidR="003E57F0">
        <w:rPr>
          <w:rFonts w:ascii="Arial Narrow" w:hAnsi="Arial Narrow"/>
          <w:i/>
          <w:sz w:val="16"/>
          <w:szCs w:val="16"/>
        </w:rPr>
        <w:t xml:space="preserve">dokładną nazwę wykonawcy wraz z </w:t>
      </w:r>
      <w:r w:rsidR="004D3D4D">
        <w:rPr>
          <w:rFonts w:ascii="Arial Narrow" w:hAnsi="Arial Narrow"/>
          <w:i/>
          <w:sz w:val="16"/>
          <w:szCs w:val="16"/>
        </w:rPr>
        <w:t>nrem</w:t>
      </w:r>
      <w:r w:rsidR="003E57F0">
        <w:rPr>
          <w:rFonts w:ascii="Arial Narrow" w:hAnsi="Arial Narrow"/>
          <w:i/>
          <w:sz w:val="16"/>
          <w:szCs w:val="16"/>
        </w:rPr>
        <w:t xml:space="preserve"> NIP)</w:t>
      </w:r>
      <w:r w:rsidR="00625D1A" w:rsidRPr="00625D1A">
        <w:rPr>
          <w:rFonts w:ascii="Arial Narrow" w:hAnsi="Arial Narrow"/>
        </w:rPr>
        <w:t>:</w:t>
      </w:r>
    </w:p>
    <w:p w:rsidR="00A71E88" w:rsidRDefault="00E8154C" w:rsidP="00253329">
      <w:pPr>
        <w:spacing w:after="0" w:line="240" w:lineRule="auto"/>
        <w:rPr>
          <w:rFonts w:ascii="Arial Narrow" w:hAnsi="Arial Narrow"/>
          <w:bCs/>
        </w:rPr>
      </w:pPr>
      <w:sdt>
        <w:sdtPr>
          <w:rPr>
            <w:rStyle w:val="Styl2"/>
          </w:rPr>
          <w:id w:val="26872593"/>
          <w:lock w:val="sdtLocked"/>
          <w:placeholder>
            <w:docPart w:val="CFEA667CCB40429CB300773904AB6E44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A71E88" w:rsidRPr="00A71E88">
            <w:rPr>
              <w:rStyle w:val="Tekstzastpczy"/>
              <w:color w:val="FF0000"/>
            </w:rPr>
            <w:t xml:space="preserve">W jaki sposób </w:t>
          </w:r>
          <w:r w:rsidR="00B34AAF">
            <w:rPr>
              <w:rStyle w:val="Tekstzastpczy"/>
              <w:color w:val="FF0000"/>
            </w:rPr>
            <w:t>wybrano proponowanego wykonawcę</w:t>
          </w:r>
          <w:r w:rsidR="00A71E88" w:rsidRPr="00A71E88">
            <w:rPr>
              <w:rStyle w:val="Tekstzastpczy"/>
              <w:color w:val="FF0000"/>
            </w:rPr>
            <w:t xml:space="preserve"> – np. </w:t>
          </w:r>
          <w:r w:rsidR="00B34AAF">
            <w:rPr>
              <w:rStyle w:val="Tekstzastpczy"/>
              <w:color w:val="FF0000"/>
            </w:rPr>
            <w:t>wg kryterium ceny (najniższa)</w:t>
          </w:r>
        </w:sdtContent>
      </w:sdt>
    </w:p>
    <w:p w:rsidR="00625D1A" w:rsidRDefault="00625D1A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625D1A">
        <w:rPr>
          <w:rFonts w:ascii="Arial Narrow" w:hAnsi="Arial Narrow"/>
        </w:rPr>
        <w:t>Pożądany termin wykonania zamówienia:</w:t>
      </w:r>
      <w:r w:rsidR="00406C52" w:rsidRPr="00406C52">
        <w:rPr>
          <w:rFonts w:ascii="Arial Narrow" w:hAnsi="Arial Narrow"/>
        </w:rPr>
        <w:t xml:space="preserve"> </w:t>
      </w:r>
      <w:sdt>
        <w:sdtPr>
          <w:rPr>
            <w:rStyle w:val="Styl2"/>
          </w:rPr>
          <w:alias w:val="termin"/>
          <w:tag w:val="termin"/>
          <w:id w:val="8573644"/>
          <w:placeholder>
            <w:docPart w:val="B02881DDB0DA4852BB549697B147B2E4"/>
          </w:placeholder>
          <w:showingPlcHdr/>
          <w15:color w:val="FF0000"/>
          <w:comboBox>
            <w:listItem w:value="Wybierz element."/>
            <w:listItem w:displayText="-" w:value="-"/>
            <w:listItem w:displayText="od ... do ..." w:value="od ... do ..."/>
            <w:listItem w:displayText="natychmiast tj." w:value="natychmiast tj."/>
          </w:comboBox>
        </w:sdtPr>
        <w:sdtEndPr>
          <w:rPr>
            <w:rStyle w:val="Domylnaczcionkaakapitu"/>
            <w:rFonts w:ascii="Arial Narrow" w:hAnsi="Arial Narrow"/>
            <w:b w:val="0"/>
          </w:rPr>
        </w:sdtEndPr>
        <w:sdtContent>
          <w:r w:rsidR="00D504A8">
            <w:rPr>
              <w:rFonts w:ascii="Arial Narrow" w:hAnsi="Arial Narrow"/>
            </w:rPr>
            <w:t>&gt;&gt;</w:t>
          </w:r>
          <w:r w:rsidR="00191E94">
            <w:rPr>
              <w:rStyle w:val="Tekstzastpczy"/>
              <w:color w:val="FF0000"/>
            </w:rPr>
            <w:t>Wybierz z listy i edytuj</w:t>
          </w:r>
          <w:r w:rsidR="00D504A8" w:rsidRPr="00D504A8">
            <w:rPr>
              <w:rStyle w:val="Tekstzastpczy"/>
              <w:color w:val="auto"/>
            </w:rPr>
            <w:t>&lt;&lt;</w:t>
          </w:r>
        </w:sdtContent>
      </w:sdt>
      <w:r w:rsidR="00B34AAF" w:rsidRPr="00B34AAF">
        <w:rPr>
          <w:rFonts w:ascii="Arial Narrow" w:hAnsi="Arial Narrow"/>
        </w:rPr>
        <w:t xml:space="preserve"> </w:t>
      </w:r>
      <w:sdt>
        <w:sdtPr>
          <w:rPr>
            <w:rStyle w:val="Styl2"/>
          </w:rPr>
          <w:alias w:val="DATA"/>
          <w:tag w:val="data"/>
          <w:id w:val="26872596"/>
          <w:lock w:val="sdtLocked"/>
          <w:placeholder>
            <w:docPart w:val="D3E2AB37433C41ECAEE8E02E9C530828"/>
          </w:placeholder>
          <w:showingPlcHdr/>
          <w15:color w:val="FF0000"/>
          <w:date w:fullDate="2021-05-0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 Narrow" w:hAnsi="Arial Narrow"/>
            <w:b w:val="0"/>
          </w:rPr>
        </w:sdtEndPr>
        <w:sdtContent>
          <w:r w:rsidR="006F042D" w:rsidRPr="00265C9E">
            <w:rPr>
              <w:rStyle w:val="Tekstzastpczy"/>
              <w:color w:val="FF0000"/>
            </w:rPr>
            <w:t>Kliknij, aby uzupełnić datę</w:t>
          </w:r>
        </w:sdtContent>
      </w:sdt>
    </w:p>
    <w:p w:rsidR="00AE1D92" w:rsidRDefault="00625D1A" w:rsidP="00F1744A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625D1A">
        <w:rPr>
          <w:rFonts w:ascii="Arial Narrow" w:hAnsi="Arial Narrow"/>
        </w:rPr>
        <w:t xml:space="preserve">Proponowana osoba lub osoby </w:t>
      </w:r>
      <w:r w:rsidR="00F2167F">
        <w:rPr>
          <w:rFonts w:ascii="Arial Narrow" w:hAnsi="Arial Narrow"/>
        </w:rPr>
        <w:t>odpowiedzialne za kontrolę reali</w:t>
      </w:r>
      <w:r w:rsidRPr="00625D1A">
        <w:rPr>
          <w:rFonts w:ascii="Arial Narrow" w:hAnsi="Arial Narrow"/>
        </w:rPr>
        <w:t>zacji umowy, w</w:t>
      </w:r>
      <w:r w:rsidR="00F1744A">
        <w:rPr>
          <w:rFonts w:ascii="Arial Narrow" w:hAnsi="Arial Narrow"/>
        </w:rPr>
        <w:t xml:space="preserve"> </w:t>
      </w:r>
      <w:r w:rsidRPr="00625D1A">
        <w:rPr>
          <w:rFonts w:ascii="Arial Narrow" w:hAnsi="Arial Narrow"/>
        </w:rPr>
        <w:t>tym odbiór przedmiotu zamówienia:</w:t>
      </w:r>
    </w:p>
    <w:p w:rsidR="00625D1A" w:rsidRDefault="00E8154C" w:rsidP="00AE1D92">
      <w:pPr>
        <w:spacing w:after="0" w:line="240" w:lineRule="auto"/>
        <w:rPr>
          <w:rFonts w:ascii="Arial Narrow" w:hAnsi="Arial Narrow"/>
        </w:rPr>
      </w:pPr>
      <w:sdt>
        <w:sdtPr>
          <w:rPr>
            <w:rStyle w:val="Styl2"/>
          </w:rPr>
          <w:alias w:val="tekst"/>
          <w:tag w:val="tekst"/>
          <w:id w:val="26872598"/>
          <w:placeholder>
            <w:docPart w:val="4D1D26FCF0674D83B52AD70D44A293D8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AE1D92">
            <w:rPr>
              <w:rStyle w:val="Tekstzastpczy"/>
              <w:color w:val="FF0000"/>
            </w:rPr>
            <w:t>Imię, nazwisko, stanowisko służbowe, komórka organizacyjna, telefon, telefon komórkowy oraz adres poczty elektronicznej</w:t>
          </w:r>
        </w:sdtContent>
      </w:sdt>
    </w:p>
    <w:p w:rsidR="00AE1D92" w:rsidRPr="00625D1A" w:rsidRDefault="00AE1D92" w:rsidP="00625D1A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AE1D92">
        <w:rPr>
          <w:rFonts w:ascii="Arial Narrow" w:hAnsi="Arial Narrow"/>
          <w:bCs/>
        </w:rPr>
        <w:t>Po zatwierdzeniu</w:t>
      </w:r>
      <w:r w:rsidR="006C0004">
        <w:rPr>
          <w:rFonts w:ascii="Arial Narrow" w:hAnsi="Arial Narrow"/>
          <w:bCs/>
        </w:rPr>
        <w:t>,</w:t>
      </w:r>
      <w:r w:rsidRPr="00AE1D92">
        <w:rPr>
          <w:rFonts w:ascii="Arial Narrow" w:hAnsi="Arial Narrow"/>
          <w:bCs/>
        </w:rPr>
        <w:t xml:space="preserve"> realizacja wniosku na podstawie: </w:t>
      </w:r>
      <w:sdt>
        <w:sdtPr>
          <w:rPr>
            <w:rStyle w:val="Styl2"/>
          </w:rPr>
          <w:alias w:val="umowa/zamówienie"/>
          <w:tag w:val="um-zam"/>
          <w:id w:val="351309161"/>
          <w:placeholder>
            <w:docPart w:val="9C86C6D7FC104343A7CF4EC73A76636D"/>
          </w:placeholder>
          <w:showingPlcHdr/>
          <w15:color w:val="FF0000"/>
          <w:dropDownList>
            <w:listItem w:displayText="Wybierz z listy" w:value="Wybierz z listy"/>
            <w:listItem w:displayText="UMOWA" w:value="UMOWA"/>
            <w:listItem w:displayText="ZLECENIE/ZAMÓWIENIE JEDNOSTRONNE" w:value="ZLECENIE/ZAMÓWIENIE JEDNOSTRONNE"/>
            <w:listItem w:displayText="ZAKUP BEZPOŚREDNI" w:value="ZAKUP BEZPOŚREDNI"/>
          </w:dropDownList>
        </w:sdtPr>
        <w:sdtEndPr>
          <w:rPr>
            <w:rStyle w:val="Styl2"/>
          </w:rPr>
        </w:sdtEndPr>
        <w:sdtContent>
          <w:r w:rsidR="00B16C2F">
            <w:rPr>
              <w:rStyle w:val="Tekstzastpczy"/>
              <w:color w:val="FF0000"/>
            </w:rPr>
            <w:t>Wy</w:t>
          </w:r>
          <w:r w:rsidR="00B16C2F" w:rsidRPr="00693AC6">
            <w:rPr>
              <w:rStyle w:val="Tekstzastpczy"/>
              <w:color w:val="FF0000"/>
            </w:rPr>
            <w:t xml:space="preserve">bierz </w:t>
          </w:r>
          <w:r w:rsidR="00B16C2F">
            <w:rPr>
              <w:rStyle w:val="Tekstzastpczy"/>
              <w:color w:val="FF0000"/>
            </w:rPr>
            <w:t>z listy</w:t>
          </w:r>
        </w:sdtContent>
      </w:sdt>
      <w:r w:rsidRPr="00AE1D92">
        <w:rPr>
          <w:rFonts w:ascii="Arial Narrow" w:hAnsi="Arial Narrow"/>
          <w:bCs/>
        </w:rPr>
        <w:t xml:space="preserve"> </w:t>
      </w:r>
    </w:p>
    <w:p w:rsidR="00884488" w:rsidRPr="00884488" w:rsidRDefault="00884488" w:rsidP="0070217D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Ochrona Danych Osobowych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55"/>
      </w:tblGrid>
      <w:tr w:rsidR="00295892" w:rsidTr="00D60620">
        <w:trPr>
          <w:trHeight w:val="505"/>
          <w:jc w:val="center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295892" w:rsidRPr="00D60620" w:rsidRDefault="00295892" w:rsidP="00D6062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Arial Narrow" w:hAnsi="Arial Narrow"/>
                <w:bCs/>
              </w:rPr>
            </w:pPr>
            <w:r w:rsidRPr="00D60620">
              <w:rPr>
                <w:rFonts w:ascii="Arial Narrow" w:hAnsi="Arial Narrow"/>
                <w:bCs/>
              </w:rPr>
              <w:t xml:space="preserve">Realizacja wniosku </w:t>
            </w:r>
            <w:r w:rsidRPr="00D60620">
              <w:rPr>
                <w:rFonts w:ascii="Arial Narrow" w:hAnsi="Arial Narrow"/>
                <w:b/>
                <w:bCs/>
              </w:rPr>
              <w:t>wiąże się z koniecznością</w:t>
            </w:r>
            <w:r w:rsidRPr="00D60620">
              <w:rPr>
                <w:rFonts w:ascii="Arial Narrow" w:hAnsi="Arial Narrow"/>
                <w:bCs/>
              </w:rPr>
              <w:t xml:space="preserve"> </w:t>
            </w:r>
            <w:r w:rsidR="007B0FFE">
              <w:rPr>
                <w:rFonts w:ascii="Arial Narrow" w:hAnsi="Arial Narrow"/>
                <w:bCs/>
              </w:rPr>
              <w:t xml:space="preserve">powierzenia </w:t>
            </w:r>
            <w:r w:rsidRPr="00D60620">
              <w:rPr>
                <w:rFonts w:ascii="Arial Narrow" w:hAnsi="Arial Narrow"/>
                <w:bCs/>
              </w:rPr>
              <w:t>przetwarzania DANYCH OSOBOWYCH</w:t>
            </w:r>
            <w:r w:rsidR="007B0FFE">
              <w:rPr>
                <w:rFonts w:ascii="Arial Narrow" w:hAnsi="Arial Narrow"/>
                <w:bCs/>
              </w:rPr>
              <w:t xml:space="preserve"> lub współadministrowania DANYMI OSOBOWYMI – </w:t>
            </w:r>
            <w:r w:rsidRPr="00D60620">
              <w:rPr>
                <w:rFonts w:ascii="Arial Narrow" w:hAnsi="Arial Narrow"/>
                <w:bCs/>
              </w:rPr>
              <w:t>tekst umowy/zamówienia zostanie skonsultowany z Inspektorem</w:t>
            </w:r>
            <w:r w:rsidR="007B0FFE">
              <w:rPr>
                <w:rFonts w:ascii="Arial Narrow" w:hAnsi="Arial Narrow"/>
                <w:bCs/>
              </w:rPr>
              <w:t xml:space="preserve"> Ochrony</w:t>
            </w:r>
            <w:r w:rsidRPr="00D60620">
              <w:rPr>
                <w:rFonts w:ascii="Arial Narrow" w:hAnsi="Arial Narrow"/>
                <w:bCs/>
              </w:rPr>
              <w:t xml:space="preserve"> Danych Osobowych ASP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alias w:val="Ochrona Danych Osobowych"/>
              <w:tag w:val="xx"/>
              <w:id w:val="1178547629"/>
              <w15:color w:val="FF00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5892" w:rsidRDefault="00555314" w:rsidP="00EA1ABA">
                <w:pPr>
                  <w:spacing w:after="0" w:line="240" w:lineRule="auto"/>
                  <w:jc w:val="center"/>
                  <w:rPr>
                    <w:rFonts w:ascii="Arial Narrow" w:hAnsi="Arial Narrow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sdtContent>
          </w:sdt>
        </w:tc>
      </w:tr>
      <w:tr w:rsidR="00295892" w:rsidTr="00D60620">
        <w:trPr>
          <w:trHeight w:val="505"/>
          <w:jc w:val="center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295892" w:rsidRPr="00D60620" w:rsidRDefault="00295892" w:rsidP="00D6062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Arial Narrow" w:hAnsi="Arial Narrow"/>
                <w:bCs/>
              </w:rPr>
            </w:pPr>
            <w:r w:rsidRPr="00D60620">
              <w:rPr>
                <w:rFonts w:ascii="Arial Narrow" w:hAnsi="Arial Narrow"/>
                <w:bCs/>
              </w:rPr>
              <w:t xml:space="preserve">Realizacja wniosku </w:t>
            </w:r>
            <w:r w:rsidRPr="00D60620">
              <w:rPr>
                <w:rFonts w:ascii="Arial Narrow" w:hAnsi="Arial Narrow"/>
                <w:b/>
                <w:bCs/>
              </w:rPr>
              <w:t>nie wymaga</w:t>
            </w:r>
            <w:r w:rsidRPr="00D60620">
              <w:rPr>
                <w:rFonts w:ascii="Arial Narrow" w:hAnsi="Arial Narrow"/>
                <w:bCs/>
              </w:rPr>
              <w:t xml:space="preserve"> przetwarzania Danych Osobowych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alias w:val="Ochrona Danych Osobowych"/>
              <w:tag w:val="xx"/>
              <w:id w:val="-1276868083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5892" w:rsidRDefault="00987CCE" w:rsidP="00EA1ABA">
                <w:pPr>
                  <w:spacing w:after="0" w:line="240" w:lineRule="auto"/>
                  <w:jc w:val="center"/>
                  <w:rPr>
                    <w:rFonts w:ascii="Arial Narrow" w:hAnsi="Arial Narrow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:rsidR="00884488" w:rsidRDefault="008E1868" w:rsidP="0070217D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</w:t>
      </w:r>
      <w:r w:rsidR="00AE1D92" w:rsidRPr="00AE1D92">
        <w:rPr>
          <w:rFonts w:ascii="Arial Narrow" w:hAnsi="Arial Narrow"/>
          <w:bCs/>
        </w:rPr>
        <w:t>ynik analizy dot. możliwości zastosowania aspektów społecznych</w:t>
      </w:r>
      <w:r w:rsidR="006C0004">
        <w:rPr>
          <w:rFonts w:ascii="Arial Narrow" w:hAnsi="Arial Narrow"/>
          <w:bCs/>
        </w:rPr>
        <w:t xml:space="preserve"> przy realizacji zamówienia</w:t>
      </w:r>
      <w:r>
        <w:rPr>
          <w:rFonts w:ascii="Arial Narrow" w:hAnsi="Arial Narrow"/>
          <w:bCs/>
        </w:rPr>
        <w:t xml:space="preserve">: </w:t>
      </w:r>
    </w:p>
    <w:p w:rsidR="006C0004" w:rsidRPr="006C0004" w:rsidRDefault="00E8154C" w:rsidP="0070217D">
      <w:pPr>
        <w:spacing w:after="0" w:line="240" w:lineRule="auto"/>
        <w:ind w:firstLine="708"/>
        <w:rPr>
          <w:rFonts w:ascii="Arial Narrow" w:hAnsi="Arial Narrow"/>
          <w:bCs/>
        </w:rPr>
      </w:pPr>
      <w:sdt>
        <w:sdtPr>
          <w:rPr>
            <w:rStyle w:val="Styl2"/>
          </w:rPr>
          <w:alias w:val="klauzule_spol"/>
          <w:tag w:val="klauzule_spol"/>
          <w:id w:val="-1755353670"/>
          <w:lock w:val="sdtLocked"/>
          <w:placeholder>
            <w:docPart w:val="746F4B30903F43DFBCE84447667B2B71"/>
          </w:placeholder>
          <w:showingPlcHdr/>
          <w15:color w:val="FF0000"/>
          <w:dropDownList>
            <w:listItem w:displayText="Wybierz z listy" w:value="Wybierz z listy"/>
            <w:listItem w:displayText="Wykorzystanie klauzul społecznych do realizacji zamówienia nie jest zasadne" w:value="Wykorzystanie klauzul społecznych do realizacji zamówienia nie jest zasadne"/>
            <w:listItem w:displayText="Klauzule społeczne są rekomendowane do umowy/zamówienia" w:value="Klauzule społeczne są rekomendowane do umowy/zamówienia"/>
          </w:dropDownList>
        </w:sdtPr>
        <w:sdtEndPr>
          <w:rPr>
            <w:rStyle w:val="Styl2"/>
          </w:rPr>
        </w:sdtEndPr>
        <w:sdtContent>
          <w:r w:rsidR="00C20039">
            <w:rPr>
              <w:rStyle w:val="Tekstzastpczy"/>
              <w:color w:val="FF0000"/>
            </w:rPr>
            <w:t>Wy</w:t>
          </w:r>
          <w:r w:rsidR="00C20039" w:rsidRPr="00693AC6">
            <w:rPr>
              <w:rStyle w:val="Tekstzastpczy"/>
              <w:color w:val="FF0000"/>
            </w:rPr>
            <w:t xml:space="preserve">bierz </w:t>
          </w:r>
          <w:r w:rsidR="00C20039">
            <w:rPr>
              <w:rStyle w:val="Tekstzastpczy"/>
              <w:color w:val="FF0000"/>
            </w:rPr>
            <w:t>z listy</w:t>
          </w:r>
        </w:sdtContent>
      </w:sdt>
    </w:p>
    <w:p w:rsidR="00884488" w:rsidRDefault="00884488" w:rsidP="00625D1A">
      <w:pPr>
        <w:spacing w:after="0" w:line="240" w:lineRule="auto"/>
        <w:rPr>
          <w:rFonts w:ascii="Arial Narrow" w:hAnsi="Arial Narrow"/>
          <w:bCs/>
          <w:bdr w:val="single" w:sz="4" w:space="0" w:color="auto"/>
        </w:rPr>
      </w:pPr>
    </w:p>
    <w:p w:rsidR="00884488" w:rsidRDefault="00884488" w:rsidP="009F2C37">
      <w:pPr>
        <w:spacing w:after="0" w:line="240" w:lineRule="auto"/>
        <w:jc w:val="both"/>
        <w:rPr>
          <w:rFonts w:ascii="Arial Narrow" w:hAnsi="Arial Narrow"/>
          <w:bCs/>
        </w:rPr>
      </w:pPr>
      <w:r w:rsidRPr="008D6BBD">
        <w:rPr>
          <w:rFonts w:ascii="Arial Narrow" w:hAnsi="Arial Narrow"/>
        </w:rPr>
        <w:t>Szacunek wartości niniejszego zamówienia określono z zachowaniem należytej staranności</w:t>
      </w:r>
      <w:r>
        <w:rPr>
          <w:rFonts w:ascii="Arial Narrow" w:hAnsi="Arial Narrow"/>
        </w:rPr>
        <w:t>,</w:t>
      </w:r>
      <w:r w:rsidRPr="008D6BBD">
        <w:rPr>
          <w:rFonts w:ascii="Arial Narrow" w:hAnsi="Arial Narrow"/>
        </w:rPr>
        <w:t xml:space="preserve"> zgodnie z ustawą Prawo zamówień publicznych. Po zsumowaniu z innymi zamówieniami o podobnym charakterze, które są planowane jeszcze w tym roku budżetowym w </w:t>
      </w:r>
      <w:r w:rsidR="00733060">
        <w:rPr>
          <w:rFonts w:ascii="Arial Narrow" w:hAnsi="Arial Narrow"/>
        </w:rPr>
        <w:t>jednostce</w:t>
      </w:r>
      <w:r w:rsidRPr="008D6BBD">
        <w:rPr>
          <w:rFonts w:ascii="Arial Narrow" w:hAnsi="Arial Narrow"/>
        </w:rPr>
        <w:t xml:space="preserve"> organizacyjnej, za którą odpowiadam, suma ta nie przekroczy kwoty </w:t>
      </w:r>
      <w:r>
        <w:rPr>
          <w:rFonts w:ascii="Arial Narrow" w:hAnsi="Arial Narrow"/>
        </w:rPr>
        <w:t>1</w:t>
      </w:r>
      <w:r w:rsidRPr="008D6BBD">
        <w:rPr>
          <w:rFonts w:ascii="Arial Narrow" w:hAnsi="Arial Narrow"/>
        </w:rPr>
        <w:t xml:space="preserve">30 tys. </w:t>
      </w:r>
      <w:r>
        <w:rPr>
          <w:rFonts w:ascii="Arial Narrow" w:hAnsi="Arial Narrow"/>
        </w:rPr>
        <w:t>zł netto</w:t>
      </w:r>
      <w:r w:rsidRPr="008D6BBD">
        <w:rPr>
          <w:rFonts w:ascii="Arial Narrow" w:hAnsi="Arial Narrow"/>
        </w:rPr>
        <w:t>.</w:t>
      </w:r>
    </w:p>
    <w:p w:rsidR="00884488" w:rsidRDefault="00884488" w:rsidP="00625D1A">
      <w:pPr>
        <w:spacing w:after="0" w:line="240" w:lineRule="auto"/>
        <w:rPr>
          <w:rFonts w:ascii="Arial Narrow" w:hAnsi="Arial Narrow"/>
          <w:bCs/>
          <w:bdr w:val="single" w:sz="4" w:space="0" w:color="auto"/>
        </w:rPr>
      </w:pPr>
    </w:p>
    <w:p w:rsidR="00884488" w:rsidRDefault="00884488" w:rsidP="00625D1A">
      <w:pPr>
        <w:spacing w:after="0" w:line="240" w:lineRule="auto"/>
        <w:rPr>
          <w:rFonts w:ascii="Arial Narrow" w:hAnsi="Arial Narrow"/>
          <w:bCs/>
        </w:rPr>
      </w:pPr>
    </w:p>
    <w:tbl>
      <w:tblPr>
        <w:tblW w:w="0" w:type="auto"/>
        <w:tblInd w:w="563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3"/>
      </w:tblGrid>
      <w:tr w:rsidR="00A03A3D" w:rsidRPr="00A56F59" w:rsidTr="00555314">
        <w:tc>
          <w:tcPr>
            <w:tcW w:w="3433" w:type="dxa"/>
          </w:tcPr>
          <w:p w:rsidR="00A03A3D" w:rsidRPr="00A56F59" w:rsidRDefault="00A03A3D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</w:rPr>
              <w:t>……………………………………………</w:t>
            </w:r>
          </w:p>
        </w:tc>
      </w:tr>
      <w:tr w:rsidR="00A03A3D" w:rsidRPr="00A56F59" w:rsidTr="00555314">
        <w:tc>
          <w:tcPr>
            <w:tcW w:w="3433" w:type="dxa"/>
          </w:tcPr>
          <w:p w:rsidR="00A03A3D" w:rsidRPr="00A56F59" w:rsidRDefault="00A03A3D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  <w:sz w:val="16"/>
              </w:rPr>
              <w:t>data i podpis</w:t>
            </w:r>
          </w:p>
        </w:tc>
      </w:tr>
      <w:tr w:rsidR="00A03A3D" w:rsidRPr="00A56F59" w:rsidTr="00555314">
        <w:tc>
          <w:tcPr>
            <w:tcW w:w="3433" w:type="dxa"/>
          </w:tcPr>
          <w:p w:rsidR="00A03A3D" w:rsidRPr="00A56F59" w:rsidRDefault="007B0FFE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 w:val="16"/>
              </w:rPr>
              <w:t>W</w:t>
            </w:r>
            <w:r w:rsidR="00D21884" w:rsidRPr="00A56F59">
              <w:rPr>
                <w:rFonts w:ascii="Arial Narrow" w:hAnsi="Arial Narrow"/>
                <w:sz w:val="16"/>
              </w:rPr>
              <w:t>nioskodawcy</w:t>
            </w:r>
          </w:p>
        </w:tc>
      </w:tr>
    </w:tbl>
    <w:p w:rsidR="00CA1902" w:rsidRDefault="00CA1902" w:rsidP="006503B7">
      <w:pPr>
        <w:spacing w:after="0" w:line="240" w:lineRule="auto"/>
        <w:jc w:val="right"/>
        <w:rPr>
          <w:rFonts w:ascii="Arial Narrow" w:hAnsi="Arial Narrow"/>
          <w:bCs/>
        </w:rPr>
      </w:pPr>
    </w:p>
    <w:p w:rsidR="00CA1902" w:rsidRDefault="00CA1902">
      <w:pPr>
        <w:spacing w:after="0" w:line="240" w:lineRule="auto"/>
        <w:rPr>
          <w:rFonts w:ascii="Arial Narrow" w:hAnsi="Arial Narrow"/>
          <w:bCs/>
        </w:rPr>
      </w:pPr>
    </w:p>
    <w:p w:rsidR="00625D1A" w:rsidRPr="00625D1A" w:rsidRDefault="00625D1A" w:rsidP="00CA1902">
      <w:pPr>
        <w:spacing w:after="0" w:line="240" w:lineRule="auto"/>
        <w:rPr>
          <w:rFonts w:ascii="Arial Narrow" w:hAnsi="Arial Narrow"/>
          <w:bCs/>
        </w:rPr>
      </w:pPr>
    </w:p>
    <w:p w:rsidR="00625D1A" w:rsidRPr="00625D1A" w:rsidRDefault="00625D1A" w:rsidP="00F2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 xml:space="preserve">II. </w:t>
      </w:r>
      <w:r w:rsidR="00F73AC5" w:rsidRPr="00AB7A01">
        <w:rPr>
          <w:rFonts w:ascii="Arial Narrow" w:hAnsi="Arial Narrow"/>
          <w:color w:val="FF0000"/>
        </w:rPr>
        <w:t>*</w:t>
      </w:r>
      <w:r w:rsidR="00891E80" w:rsidRPr="00625D1A">
        <w:rPr>
          <w:rFonts w:ascii="Arial Narrow" w:hAnsi="Arial Narrow"/>
          <w:b/>
        </w:rPr>
        <w:t>Weryfikacja pod względem poprawności formalnej sporządzenia wniosku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DC6F16" w:rsidP="00625D1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625D1A" w:rsidRPr="00625D1A" w:rsidRDefault="00DC6F16" w:rsidP="00625D1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625D1A" w:rsidRPr="00625D1A" w:rsidRDefault="00DC6F16" w:rsidP="00625D1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563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3"/>
      </w:tblGrid>
      <w:tr w:rsidR="00E23653" w:rsidRPr="00A56F59" w:rsidTr="00A56F59">
        <w:tc>
          <w:tcPr>
            <w:tcW w:w="3575" w:type="dxa"/>
          </w:tcPr>
          <w:p w:rsidR="00A03A3D" w:rsidRPr="00A56F59" w:rsidRDefault="00A03A3D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</w:rPr>
              <w:t>……………………………………………</w:t>
            </w:r>
          </w:p>
        </w:tc>
      </w:tr>
      <w:tr w:rsidR="00E23653" w:rsidRPr="00A56F59" w:rsidTr="00A56F59">
        <w:tc>
          <w:tcPr>
            <w:tcW w:w="3575" w:type="dxa"/>
          </w:tcPr>
          <w:p w:rsidR="00A03A3D" w:rsidRPr="00A56F59" w:rsidRDefault="00A03A3D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  <w:sz w:val="16"/>
              </w:rPr>
              <w:t>data i podpis</w:t>
            </w:r>
          </w:p>
        </w:tc>
      </w:tr>
      <w:tr w:rsidR="00E23653" w:rsidRPr="00A56F59" w:rsidTr="00A56F59">
        <w:tc>
          <w:tcPr>
            <w:tcW w:w="3575" w:type="dxa"/>
          </w:tcPr>
          <w:p w:rsidR="00891E80" w:rsidRPr="00A56F59" w:rsidRDefault="00990153" w:rsidP="00C067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 w:val="16"/>
              </w:rPr>
              <w:t>Pracownika Sekcji Zamówień Publicznych</w:t>
            </w:r>
          </w:p>
        </w:tc>
      </w:tr>
    </w:tbl>
    <w:p w:rsidR="00625D1A" w:rsidRDefault="00625D1A" w:rsidP="007B5D77">
      <w:pPr>
        <w:spacing w:after="0" w:line="240" w:lineRule="auto"/>
        <w:jc w:val="right"/>
        <w:rPr>
          <w:rFonts w:ascii="Arial Narrow" w:hAnsi="Arial Narrow"/>
        </w:rPr>
      </w:pPr>
    </w:p>
    <w:p w:rsidR="007B5D77" w:rsidRPr="00625D1A" w:rsidRDefault="007B5D77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F2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 xml:space="preserve">III. </w:t>
      </w:r>
      <w:r w:rsidR="00F73AC5" w:rsidRPr="00AB7A01">
        <w:rPr>
          <w:rFonts w:ascii="Arial Narrow" w:hAnsi="Arial Narrow"/>
          <w:color w:val="FF0000"/>
        </w:rPr>
        <w:t>*</w:t>
      </w:r>
      <w:r w:rsidR="00891E80" w:rsidRPr="00625D1A">
        <w:rPr>
          <w:rFonts w:ascii="Arial Narrow" w:hAnsi="Arial Narrow"/>
          <w:b/>
        </w:rPr>
        <w:t>Zapewnione są środki finansowe w wysokości ............................ zł brutto na realizację zamówienia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325453" w:rsidRPr="00625D1A" w:rsidRDefault="00325453" w:rsidP="0032545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325453" w:rsidRPr="00625D1A" w:rsidRDefault="00325453" w:rsidP="0032545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325453" w:rsidRPr="00625D1A" w:rsidRDefault="00325453" w:rsidP="0032545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563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3"/>
      </w:tblGrid>
      <w:tr w:rsidR="00E23653" w:rsidRPr="00A56F59" w:rsidTr="00CA3815">
        <w:trPr>
          <w:trHeight w:val="330"/>
        </w:trPr>
        <w:tc>
          <w:tcPr>
            <w:tcW w:w="3575" w:type="dxa"/>
          </w:tcPr>
          <w:p w:rsidR="00325453" w:rsidRPr="00A56F59" w:rsidRDefault="00325453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</w:rPr>
              <w:t>……………………………………………</w:t>
            </w:r>
          </w:p>
        </w:tc>
      </w:tr>
      <w:tr w:rsidR="00E23653" w:rsidRPr="00A56F59" w:rsidTr="00CA3815">
        <w:trPr>
          <w:trHeight w:val="234"/>
        </w:trPr>
        <w:tc>
          <w:tcPr>
            <w:tcW w:w="3575" w:type="dxa"/>
          </w:tcPr>
          <w:p w:rsidR="00325453" w:rsidRPr="00A56F59" w:rsidRDefault="00325453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  <w:sz w:val="16"/>
              </w:rPr>
              <w:t>data i podpis</w:t>
            </w:r>
          </w:p>
        </w:tc>
      </w:tr>
      <w:tr w:rsidR="00E23653" w:rsidRPr="00A56F59" w:rsidTr="00CA3815">
        <w:trPr>
          <w:trHeight w:val="234"/>
        </w:trPr>
        <w:tc>
          <w:tcPr>
            <w:tcW w:w="3575" w:type="dxa"/>
          </w:tcPr>
          <w:p w:rsidR="00325453" w:rsidRPr="00891E80" w:rsidRDefault="00990153" w:rsidP="00891E80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Kwestora</w:t>
            </w:r>
            <w:r w:rsidR="00C54126">
              <w:rPr>
                <w:rFonts w:ascii="Arial Narrow" w:hAnsi="Arial Narrow"/>
                <w:sz w:val="16"/>
              </w:rPr>
              <w:t xml:space="preserve"> - </w:t>
            </w:r>
            <w:r w:rsidR="00891E80" w:rsidRPr="00A56F59">
              <w:rPr>
                <w:rFonts w:ascii="Arial Narrow" w:hAnsi="Arial Narrow"/>
                <w:sz w:val="16"/>
              </w:rPr>
              <w:t>Głównego Księgowego</w:t>
            </w:r>
          </w:p>
        </w:tc>
      </w:tr>
    </w:tbl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sectPr w:rsidR="00625D1A" w:rsidRPr="00625D1A" w:rsidSect="00DB03BD"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4C" w:rsidRDefault="00E8154C" w:rsidP="00750769">
      <w:pPr>
        <w:spacing w:after="0" w:line="240" w:lineRule="auto"/>
      </w:pPr>
      <w:r>
        <w:separator/>
      </w:r>
    </w:p>
  </w:endnote>
  <w:endnote w:type="continuationSeparator" w:id="0">
    <w:p w:rsidR="00E8154C" w:rsidRDefault="00E8154C" w:rsidP="0075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3" w:rsidRPr="00990153" w:rsidRDefault="00795683" w:rsidP="00990153">
    <w:pPr>
      <w:pStyle w:val="Stopka"/>
      <w:pBdr>
        <w:top w:val="single" w:sz="4" w:space="1" w:color="auto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50756" wp14:editId="1E576B13">
              <wp:simplePos x="0" y="0"/>
              <wp:positionH relativeFrom="column">
                <wp:posOffset>4820433</wp:posOffset>
              </wp:positionH>
              <wp:positionV relativeFrom="paragraph">
                <wp:posOffset>24863</wp:posOffset>
              </wp:positionV>
              <wp:extent cx="919724" cy="234461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724" cy="2344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95683" w:rsidRPr="00EF5A6E" w:rsidRDefault="0079568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67"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v.2021.0</w:t>
                          </w:r>
                          <w:r w:rsidR="0073306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  <w:r w:rsidR="0073306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0</w:t>
                          </w:r>
                          <w:r w:rsidR="00AB7A0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5075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79.55pt;margin-top:1.95pt;width:72.4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" fillcolor="white [3201]" stroked="f" strokeweight=".5pt">
              <v:textbox>
                <w:txbxContent>
                  <w:p w:rsidR="00795683" w:rsidRPr="00EF5A6E" w:rsidRDefault="0079568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67"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v.2021.0</w:t>
                    </w:r>
                    <w:r w:rsidR="00733060">
                      <w:rPr>
                        <w:rFonts w:ascii="Arial Narrow" w:hAnsi="Arial Narrow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  <w:r w:rsidR="00733060">
                      <w:rPr>
                        <w:rFonts w:ascii="Arial Narrow" w:hAnsi="Arial Narrow"/>
                        <w:sz w:val="16"/>
                        <w:szCs w:val="16"/>
                      </w:rPr>
                      <w:t>0</w:t>
                    </w:r>
                    <w:r w:rsidR="00AB7A01">
                      <w:rPr>
                        <w:rFonts w:ascii="Arial Narrow" w:hAnsi="Arial Narrow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990153">
      <w:rPr>
        <w:rFonts w:ascii="Arial Narrow" w:hAnsi="Arial Narrow"/>
      </w:rPr>
      <w:t xml:space="preserve">Strona </w:t>
    </w:r>
    <w:r w:rsidRPr="00990153">
      <w:rPr>
        <w:rFonts w:ascii="Arial Narrow" w:hAnsi="Arial Narrow"/>
        <w:b/>
      </w:rPr>
      <w:fldChar w:fldCharType="begin"/>
    </w:r>
    <w:r w:rsidRPr="00990153">
      <w:rPr>
        <w:rFonts w:ascii="Arial Narrow" w:hAnsi="Arial Narrow"/>
        <w:b/>
      </w:rPr>
      <w:instrText>PAGE</w:instrText>
    </w:r>
    <w:r w:rsidRPr="00990153">
      <w:rPr>
        <w:rFonts w:ascii="Arial Narrow" w:hAnsi="Arial Narrow"/>
        <w:b/>
      </w:rPr>
      <w:fldChar w:fldCharType="separate"/>
    </w:r>
    <w:r w:rsidR="00167297">
      <w:rPr>
        <w:rFonts w:ascii="Arial Narrow" w:hAnsi="Arial Narrow"/>
        <w:b/>
        <w:noProof/>
      </w:rPr>
      <w:t>2</w:t>
    </w:r>
    <w:r w:rsidRPr="00990153">
      <w:rPr>
        <w:rFonts w:ascii="Arial Narrow" w:hAnsi="Arial Narrow"/>
        <w:b/>
      </w:rPr>
      <w:fldChar w:fldCharType="end"/>
    </w:r>
    <w:r w:rsidRPr="00990153">
      <w:rPr>
        <w:rFonts w:ascii="Arial Narrow" w:hAnsi="Arial Narrow"/>
      </w:rPr>
      <w:t xml:space="preserve"> z </w:t>
    </w:r>
    <w:r w:rsidRPr="00990153">
      <w:rPr>
        <w:rFonts w:ascii="Arial Narrow" w:hAnsi="Arial Narrow"/>
        <w:b/>
      </w:rPr>
      <w:fldChar w:fldCharType="begin"/>
    </w:r>
    <w:r w:rsidRPr="00990153">
      <w:rPr>
        <w:rFonts w:ascii="Arial Narrow" w:hAnsi="Arial Narrow"/>
        <w:b/>
      </w:rPr>
      <w:instrText>NUMPAGES</w:instrText>
    </w:r>
    <w:r w:rsidRPr="00990153">
      <w:rPr>
        <w:rFonts w:ascii="Arial Narrow" w:hAnsi="Arial Narrow"/>
        <w:b/>
      </w:rPr>
      <w:fldChar w:fldCharType="separate"/>
    </w:r>
    <w:r w:rsidR="00167297">
      <w:rPr>
        <w:rFonts w:ascii="Arial Narrow" w:hAnsi="Arial Narrow"/>
        <w:b/>
        <w:noProof/>
      </w:rPr>
      <w:t>2</w:t>
    </w:r>
    <w:r w:rsidRPr="00990153">
      <w:rPr>
        <w:rFonts w:ascii="Arial Narrow" w:hAnsi="Arial Narrow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3" w:rsidRPr="00990153" w:rsidRDefault="00795683" w:rsidP="00990153">
    <w:pPr>
      <w:pStyle w:val="Stopka"/>
      <w:pBdr>
        <w:top w:val="single" w:sz="4" w:space="1" w:color="auto"/>
      </w:pBdr>
      <w:spacing w:after="0" w:line="240" w:lineRule="auto"/>
      <w:jc w:val="center"/>
      <w:rPr>
        <w:rFonts w:ascii="Arial Narrow" w:hAnsi="Arial Narrow"/>
      </w:rPr>
    </w:pPr>
    <w:r w:rsidRPr="00990153">
      <w:rPr>
        <w:rFonts w:ascii="Arial Narrow" w:hAnsi="Arial Narrow"/>
      </w:rPr>
      <w:t xml:space="preserve">Strona </w:t>
    </w:r>
    <w:r w:rsidRPr="00990153">
      <w:rPr>
        <w:rFonts w:ascii="Arial Narrow" w:hAnsi="Arial Narrow"/>
        <w:b/>
      </w:rPr>
      <w:fldChar w:fldCharType="begin"/>
    </w:r>
    <w:r w:rsidRPr="00990153">
      <w:rPr>
        <w:rFonts w:ascii="Arial Narrow" w:hAnsi="Arial Narrow"/>
        <w:b/>
      </w:rPr>
      <w:instrText>PAGE</w:instrText>
    </w:r>
    <w:r w:rsidRPr="00990153">
      <w:rPr>
        <w:rFonts w:ascii="Arial Narrow" w:hAnsi="Arial Narrow"/>
        <w:b/>
      </w:rPr>
      <w:fldChar w:fldCharType="separate"/>
    </w:r>
    <w:r w:rsidR="00167297">
      <w:rPr>
        <w:rFonts w:ascii="Arial Narrow" w:hAnsi="Arial Narrow"/>
        <w:b/>
        <w:noProof/>
      </w:rPr>
      <w:t>1</w:t>
    </w:r>
    <w:r w:rsidRPr="00990153">
      <w:rPr>
        <w:rFonts w:ascii="Arial Narrow" w:hAnsi="Arial Narrow"/>
        <w:b/>
      </w:rPr>
      <w:fldChar w:fldCharType="end"/>
    </w:r>
    <w:r w:rsidRPr="00990153">
      <w:rPr>
        <w:rFonts w:ascii="Arial Narrow" w:hAnsi="Arial Narrow"/>
      </w:rPr>
      <w:t xml:space="preserve"> z </w:t>
    </w:r>
    <w:r w:rsidRPr="00990153">
      <w:rPr>
        <w:rFonts w:ascii="Arial Narrow" w:hAnsi="Arial Narrow"/>
        <w:b/>
      </w:rPr>
      <w:fldChar w:fldCharType="begin"/>
    </w:r>
    <w:r w:rsidRPr="00990153">
      <w:rPr>
        <w:rFonts w:ascii="Arial Narrow" w:hAnsi="Arial Narrow"/>
        <w:b/>
      </w:rPr>
      <w:instrText>NUMPAGES</w:instrText>
    </w:r>
    <w:r w:rsidRPr="00990153">
      <w:rPr>
        <w:rFonts w:ascii="Arial Narrow" w:hAnsi="Arial Narrow"/>
        <w:b/>
      </w:rPr>
      <w:fldChar w:fldCharType="separate"/>
    </w:r>
    <w:r w:rsidR="00167297">
      <w:rPr>
        <w:rFonts w:ascii="Arial Narrow" w:hAnsi="Arial Narrow"/>
        <w:b/>
        <w:noProof/>
      </w:rPr>
      <w:t>2</w:t>
    </w:r>
    <w:r w:rsidRPr="00990153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4C" w:rsidRDefault="00E8154C" w:rsidP="00750769">
      <w:pPr>
        <w:spacing w:after="0" w:line="240" w:lineRule="auto"/>
      </w:pPr>
      <w:r>
        <w:separator/>
      </w:r>
    </w:p>
  </w:footnote>
  <w:footnote w:type="continuationSeparator" w:id="0">
    <w:p w:rsidR="00E8154C" w:rsidRDefault="00E8154C" w:rsidP="00750769">
      <w:pPr>
        <w:spacing w:after="0" w:line="240" w:lineRule="auto"/>
      </w:pPr>
      <w:r>
        <w:continuationSeparator/>
      </w:r>
    </w:p>
  </w:footnote>
  <w:footnote w:id="1">
    <w:p w:rsidR="00795683" w:rsidRDefault="00795683" w:rsidP="00F73A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Dla osób fizycznych, które nie prowadzą działalności gospodarczej (np. wykładowcy) wartości netto i brutto są takie same.</w:t>
      </w:r>
    </w:p>
  </w:footnote>
  <w:footnote w:id="2">
    <w:p w:rsidR="00795683" w:rsidRDefault="00795683" w:rsidP="00F73A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90153">
        <w:rPr>
          <w:rFonts w:ascii="Arial Narrow" w:hAnsi="Arial Narrow"/>
        </w:rPr>
        <w:t>Wypełnia się w przypadku zamówień, których terminy realizacji płatności przekraczają rok budżetowy</w:t>
      </w:r>
      <w:r>
        <w:t>.</w:t>
      </w:r>
    </w:p>
    <w:p w:rsidR="008406AF" w:rsidRDefault="00F73AC5" w:rsidP="00F73AC5">
      <w:pPr>
        <w:pStyle w:val="Tekstprzypisudolnego"/>
        <w:jc w:val="both"/>
        <w:rPr>
          <w:rFonts w:ascii="Arial Narrow" w:hAnsi="Arial Narrow"/>
        </w:rPr>
      </w:pPr>
      <w:r w:rsidRPr="00F73AC5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</w:rPr>
        <w:t xml:space="preserve">– </w:t>
      </w:r>
      <w:r w:rsidR="008406A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pola oznaczone gwiazdką </w:t>
      </w:r>
      <w:r w:rsidR="008406AF">
        <w:rPr>
          <w:rFonts w:ascii="Arial Narrow" w:hAnsi="Arial Narrow"/>
        </w:rPr>
        <w:t>są niezbędne</w:t>
      </w:r>
      <w:r>
        <w:rPr>
          <w:rFonts w:ascii="Arial Narrow" w:hAnsi="Arial Narrow"/>
        </w:rPr>
        <w:t xml:space="preserve"> w przypadku wniosków uproszczonych tj. poniżej 10 tys zł NETTO;</w:t>
      </w:r>
    </w:p>
    <w:p w:rsidR="00F73AC5" w:rsidRPr="00F73AC5" w:rsidRDefault="00F73AC5" w:rsidP="008406AF">
      <w:pPr>
        <w:pStyle w:val="Tekstprzypisudolnego"/>
        <w:ind w:firstLine="708"/>
        <w:jc w:val="both"/>
        <w:rPr>
          <w:b/>
        </w:rPr>
      </w:pPr>
      <w:r>
        <w:rPr>
          <w:rFonts w:ascii="Arial Narrow" w:hAnsi="Arial Narrow"/>
        </w:rPr>
        <w:t>wnioski uproszczone zatwierdza Kanclerz ASP.</w:t>
      </w:r>
    </w:p>
    <w:p w:rsidR="00795683" w:rsidRDefault="00795683" w:rsidP="00625D1A">
      <w:pPr>
        <w:pStyle w:val="Tekstprzypisudolnego"/>
      </w:pPr>
    </w:p>
    <w:p w:rsidR="00795683" w:rsidRPr="00410B98" w:rsidRDefault="00795683" w:rsidP="00EF5A6E">
      <w:pPr>
        <w:pStyle w:val="Tekstprzypisudolnego"/>
        <w:jc w:val="center"/>
        <w:rPr>
          <w:rFonts w:ascii="Arial Narrow" w:hAnsi="Arial Narrow"/>
        </w:rPr>
      </w:pPr>
      <w:r w:rsidRPr="00410B98">
        <w:rPr>
          <w:rFonts w:ascii="Arial Narrow" w:hAnsi="Arial Narrow"/>
          <w:bdr w:val="single" w:sz="4" w:space="0" w:color="auto"/>
        </w:rPr>
        <w:t>W razie pytań lub wątpliwości zapraszamy do kontaktu – Sekcja Zamówień Publicznych, Piotr Budek tel. kom. 602 122 479</w:t>
      </w:r>
    </w:p>
    <w:p w:rsidR="00795683" w:rsidRPr="006C5E0C" w:rsidRDefault="00795683" w:rsidP="00625D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69" w:rsidRDefault="00834569" w:rsidP="00834569">
    <w:pPr>
      <w:pStyle w:val="Nagwek"/>
      <w:tabs>
        <w:tab w:val="clear" w:pos="4536"/>
        <w:tab w:val="clear" w:pos="9072"/>
      </w:tabs>
      <w:spacing w:after="0" w:line="240" w:lineRule="auto"/>
      <w:ind w:right="5114"/>
      <w:jc w:val="center"/>
      <w:rPr>
        <w:rFonts w:ascii="Arial Narrow" w:hAnsi="Arial Narrow" w:cs="Arial"/>
        <w:sz w:val="24"/>
      </w:rPr>
    </w:pPr>
    <w:r>
      <w:rPr>
        <w:rFonts w:ascii="Arial Narrow" w:hAnsi="Arial Narrow" w:cs="Arial"/>
        <w:noProof/>
        <w:sz w:val="24"/>
        <w:lang w:eastAsia="pl-PL"/>
      </w:rPr>
      <w:drawing>
        <wp:anchor distT="0" distB="0" distL="114300" distR="114300" simplePos="0" relativeHeight="251660288" behindDoc="1" locked="0" layoutInCell="1" allowOverlap="1" wp14:anchorId="689DCE45" wp14:editId="2A5A2A12">
          <wp:simplePos x="0" y="0"/>
          <wp:positionH relativeFrom="column">
            <wp:posOffset>181610</wp:posOffset>
          </wp:positionH>
          <wp:positionV relativeFrom="page">
            <wp:posOffset>450215</wp:posOffset>
          </wp:positionV>
          <wp:extent cx="2142000" cy="2142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21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01B"/>
    <w:multiLevelType w:val="hybridMultilevel"/>
    <w:tmpl w:val="85C68C3E"/>
    <w:lvl w:ilvl="0" w:tplc="7ECA8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F3627"/>
    <w:multiLevelType w:val="hybridMultilevel"/>
    <w:tmpl w:val="86226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7F5973"/>
    <w:multiLevelType w:val="hybridMultilevel"/>
    <w:tmpl w:val="A88A6484"/>
    <w:lvl w:ilvl="0" w:tplc="ED929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BEDFE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56DE6"/>
    <w:multiLevelType w:val="hybridMultilevel"/>
    <w:tmpl w:val="C2A23430"/>
    <w:lvl w:ilvl="0" w:tplc="25EC3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3A6B"/>
    <w:multiLevelType w:val="hybridMultilevel"/>
    <w:tmpl w:val="BFE8D1A2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C03A51"/>
    <w:multiLevelType w:val="hybridMultilevel"/>
    <w:tmpl w:val="E6921C6E"/>
    <w:lvl w:ilvl="0" w:tplc="9D9039B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7224"/>
    <w:multiLevelType w:val="hybridMultilevel"/>
    <w:tmpl w:val="43AC80F0"/>
    <w:lvl w:ilvl="0" w:tplc="04150017">
      <w:start w:val="1"/>
      <w:numFmt w:val="lowerLetter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349E58E6"/>
    <w:multiLevelType w:val="hybridMultilevel"/>
    <w:tmpl w:val="455414A4"/>
    <w:lvl w:ilvl="0" w:tplc="24EC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D70B8"/>
    <w:multiLevelType w:val="hybridMultilevel"/>
    <w:tmpl w:val="95EABF7C"/>
    <w:lvl w:ilvl="0" w:tplc="25EC3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A65B1"/>
    <w:multiLevelType w:val="hybridMultilevel"/>
    <w:tmpl w:val="4FB2F1EE"/>
    <w:lvl w:ilvl="0" w:tplc="D818C55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25110"/>
    <w:multiLevelType w:val="hybridMultilevel"/>
    <w:tmpl w:val="ED58F70C"/>
    <w:lvl w:ilvl="0" w:tplc="28E432A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27FC4"/>
    <w:multiLevelType w:val="hybridMultilevel"/>
    <w:tmpl w:val="C29EA67C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ED7B2F"/>
    <w:multiLevelType w:val="hybridMultilevel"/>
    <w:tmpl w:val="0DB41B04"/>
    <w:lvl w:ilvl="0" w:tplc="D6283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C84662"/>
    <w:multiLevelType w:val="hybridMultilevel"/>
    <w:tmpl w:val="43AC8D20"/>
    <w:lvl w:ilvl="0" w:tplc="9C4C8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B65A8"/>
    <w:multiLevelType w:val="hybridMultilevel"/>
    <w:tmpl w:val="5F1C3CA6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CE2F70"/>
    <w:multiLevelType w:val="hybridMultilevel"/>
    <w:tmpl w:val="EFCC2C58"/>
    <w:lvl w:ilvl="0" w:tplc="B8DE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0346A"/>
    <w:multiLevelType w:val="hybridMultilevel"/>
    <w:tmpl w:val="4AC86436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29C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385E33"/>
    <w:multiLevelType w:val="hybridMultilevel"/>
    <w:tmpl w:val="D440403E"/>
    <w:lvl w:ilvl="0" w:tplc="088EA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46F6D"/>
    <w:multiLevelType w:val="hybridMultilevel"/>
    <w:tmpl w:val="229AC2B2"/>
    <w:lvl w:ilvl="0" w:tplc="C742C5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625D19"/>
    <w:multiLevelType w:val="hybridMultilevel"/>
    <w:tmpl w:val="270C3AE0"/>
    <w:lvl w:ilvl="0" w:tplc="F600F5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1299F"/>
    <w:multiLevelType w:val="hybridMultilevel"/>
    <w:tmpl w:val="2974B612"/>
    <w:lvl w:ilvl="0" w:tplc="3E20D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7309C3"/>
    <w:multiLevelType w:val="hybridMultilevel"/>
    <w:tmpl w:val="79AE94AA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602B9F"/>
    <w:multiLevelType w:val="hybridMultilevel"/>
    <w:tmpl w:val="31560288"/>
    <w:lvl w:ilvl="0" w:tplc="85745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863A94"/>
    <w:multiLevelType w:val="hybridMultilevel"/>
    <w:tmpl w:val="4B660766"/>
    <w:lvl w:ilvl="0" w:tplc="139229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A010F"/>
    <w:multiLevelType w:val="hybridMultilevel"/>
    <w:tmpl w:val="A5E8203E"/>
    <w:lvl w:ilvl="0" w:tplc="9D9039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"/>
  </w:num>
  <w:num w:numId="5">
    <w:abstractNumId w:val="16"/>
  </w:num>
  <w:num w:numId="6">
    <w:abstractNumId w:val="20"/>
  </w:num>
  <w:num w:numId="7">
    <w:abstractNumId w:val="4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  <w:num w:numId="15">
    <w:abstractNumId w:val="23"/>
  </w:num>
  <w:num w:numId="16">
    <w:abstractNumId w:val="12"/>
  </w:num>
  <w:num w:numId="17">
    <w:abstractNumId w:val="18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9"/>
  </w:num>
  <w:num w:numId="23">
    <w:abstractNumId w:val="6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ocumentProtection w:edit="forms" w:enforcement="1" w:cryptProviderType="rsaAES" w:cryptAlgorithmClass="hash" w:cryptAlgorithmType="typeAny" w:cryptAlgorithmSid="14" w:cryptSpinCount="100000" w:hash="sWwMoJ5zQEaFtIelM6Hf856Vgw1/+mR7iMJxIRlOCIkGQ7f9B8ds0RmPoGsPLTXNSIRr7EgFUOOqS0VXRUEDvQ==" w:salt="cbarzdOED74634mBBnXz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7"/>
    <w:rsid w:val="00021AD4"/>
    <w:rsid w:val="000334DE"/>
    <w:rsid w:val="00036214"/>
    <w:rsid w:val="0004343D"/>
    <w:rsid w:val="00052C3D"/>
    <w:rsid w:val="00056CB4"/>
    <w:rsid w:val="00074F1D"/>
    <w:rsid w:val="0008640A"/>
    <w:rsid w:val="000A134C"/>
    <w:rsid w:val="000A32CD"/>
    <w:rsid w:val="000A76F2"/>
    <w:rsid w:val="000A7B04"/>
    <w:rsid w:val="000B1227"/>
    <w:rsid w:val="000B2528"/>
    <w:rsid w:val="000D3AC4"/>
    <w:rsid w:val="000E0E0D"/>
    <w:rsid w:val="000E3619"/>
    <w:rsid w:val="000E3966"/>
    <w:rsid w:val="000E735E"/>
    <w:rsid w:val="000F5A7A"/>
    <w:rsid w:val="00153984"/>
    <w:rsid w:val="00155E8A"/>
    <w:rsid w:val="001568F8"/>
    <w:rsid w:val="00163848"/>
    <w:rsid w:val="001655D9"/>
    <w:rsid w:val="00167297"/>
    <w:rsid w:val="001853B3"/>
    <w:rsid w:val="0018567A"/>
    <w:rsid w:val="00191E94"/>
    <w:rsid w:val="001A043B"/>
    <w:rsid w:val="001A547F"/>
    <w:rsid w:val="001B053D"/>
    <w:rsid w:val="001B5C73"/>
    <w:rsid w:val="001C193E"/>
    <w:rsid w:val="001C1AF0"/>
    <w:rsid w:val="001C5F38"/>
    <w:rsid w:val="001E3699"/>
    <w:rsid w:val="001F012B"/>
    <w:rsid w:val="002042E0"/>
    <w:rsid w:val="00205563"/>
    <w:rsid w:val="0020748B"/>
    <w:rsid w:val="002205C1"/>
    <w:rsid w:val="00236694"/>
    <w:rsid w:val="00242F04"/>
    <w:rsid w:val="00246CB4"/>
    <w:rsid w:val="00253329"/>
    <w:rsid w:val="0026076D"/>
    <w:rsid w:val="00264014"/>
    <w:rsid w:val="00265C9E"/>
    <w:rsid w:val="0027068E"/>
    <w:rsid w:val="0027564A"/>
    <w:rsid w:val="0027662A"/>
    <w:rsid w:val="00280E8C"/>
    <w:rsid w:val="00284A42"/>
    <w:rsid w:val="002872C7"/>
    <w:rsid w:val="00295892"/>
    <w:rsid w:val="00295A09"/>
    <w:rsid w:val="002960AD"/>
    <w:rsid w:val="002B018C"/>
    <w:rsid w:val="002B4960"/>
    <w:rsid w:val="002C3D32"/>
    <w:rsid w:val="002C6CC5"/>
    <w:rsid w:val="002D093B"/>
    <w:rsid w:val="002D1109"/>
    <w:rsid w:val="002D19EA"/>
    <w:rsid w:val="002D1B66"/>
    <w:rsid w:val="002D3659"/>
    <w:rsid w:val="002F1640"/>
    <w:rsid w:val="002F2F4D"/>
    <w:rsid w:val="002F4960"/>
    <w:rsid w:val="003048C7"/>
    <w:rsid w:val="00316E18"/>
    <w:rsid w:val="003205C9"/>
    <w:rsid w:val="00321194"/>
    <w:rsid w:val="00322309"/>
    <w:rsid w:val="00324752"/>
    <w:rsid w:val="00325453"/>
    <w:rsid w:val="003319C0"/>
    <w:rsid w:val="00335709"/>
    <w:rsid w:val="003361E1"/>
    <w:rsid w:val="00350AF6"/>
    <w:rsid w:val="003520F9"/>
    <w:rsid w:val="00363DAB"/>
    <w:rsid w:val="003652D2"/>
    <w:rsid w:val="00365C15"/>
    <w:rsid w:val="00380D0D"/>
    <w:rsid w:val="003813E7"/>
    <w:rsid w:val="00385017"/>
    <w:rsid w:val="00397DAC"/>
    <w:rsid w:val="003B4DC5"/>
    <w:rsid w:val="003C31CE"/>
    <w:rsid w:val="003C389C"/>
    <w:rsid w:val="003C3D25"/>
    <w:rsid w:val="003C42FC"/>
    <w:rsid w:val="003D63E1"/>
    <w:rsid w:val="003E51C8"/>
    <w:rsid w:val="003E57F0"/>
    <w:rsid w:val="003F5FA4"/>
    <w:rsid w:val="003F77AB"/>
    <w:rsid w:val="00401112"/>
    <w:rsid w:val="00403051"/>
    <w:rsid w:val="00406C52"/>
    <w:rsid w:val="00410B98"/>
    <w:rsid w:val="004152BC"/>
    <w:rsid w:val="00415F02"/>
    <w:rsid w:val="004233B8"/>
    <w:rsid w:val="0044228D"/>
    <w:rsid w:val="00456714"/>
    <w:rsid w:val="00463A31"/>
    <w:rsid w:val="00466556"/>
    <w:rsid w:val="0047765B"/>
    <w:rsid w:val="00477EE9"/>
    <w:rsid w:val="004830A4"/>
    <w:rsid w:val="00491B84"/>
    <w:rsid w:val="0049357D"/>
    <w:rsid w:val="004A5224"/>
    <w:rsid w:val="004B2F72"/>
    <w:rsid w:val="004C25D0"/>
    <w:rsid w:val="004D0C0C"/>
    <w:rsid w:val="004D3D4D"/>
    <w:rsid w:val="004E0771"/>
    <w:rsid w:val="004E2DAA"/>
    <w:rsid w:val="004E4ADA"/>
    <w:rsid w:val="004E62DC"/>
    <w:rsid w:val="004F6847"/>
    <w:rsid w:val="00501BF9"/>
    <w:rsid w:val="00504A7D"/>
    <w:rsid w:val="0051303C"/>
    <w:rsid w:val="00526EC9"/>
    <w:rsid w:val="005511CB"/>
    <w:rsid w:val="00555314"/>
    <w:rsid w:val="005657A7"/>
    <w:rsid w:val="00567578"/>
    <w:rsid w:val="00571016"/>
    <w:rsid w:val="00571CD8"/>
    <w:rsid w:val="005A64A3"/>
    <w:rsid w:val="005A7502"/>
    <w:rsid w:val="005D57DC"/>
    <w:rsid w:val="005D71A7"/>
    <w:rsid w:val="005E6898"/>
    <w:rsid w:val="005F0AE9"/>
    <w:rsid w:val="005F4AA2"/>
    <w:rsid w:val="00602C04"/>
    <w:rsid w:val="00606D9D"/>
    <w:rsid w:val="00620020"/>
    <w:rsid w:val="00625D1A"/>
    <w:rsid w:val="0064720C"/>
    <w:rsid w:val="006503B7"/>
    <w:rsid w:val="006604F2"/>
    <w:rsid w:val="00665006"/>
    <w:rsid w:val="00685A9C"/>
    <w:rsid w:val="006905E6"/>
    <w:rsid w:val="00692BF7"/>
    <w:rsid w:val="00693AC6"/>
    <w:rsid w:val="00695E18"/>
    <w:rsid w:val="006A26B3"/>
    <w:rsid w:val="006A7E1A"/>
    <w:rsid w:val="006B5FBA"/>
    <w:rsid w:val="006C0004"/>
    <w:rsid w:val="006C2956"/>
    <w:rsid w:val="006D5C77"/>
    <w:rsid w:val="006D6639"/>
    <w:rsid w:val="006F042D"/>
    <w:rsid w:val="006F162B"/>
    <w:rsid w:val="006F2936"/>
    <w:rsid w:val="006F7610"/>
    <w:rsid w:val="0070217D"/>
    <w:rsid w:val="007148B1"/>
    <w:rsid w:val="00733060"/>
    <w:rsid w:val="00735BA3"/>
    <w:rsid w:val="00750769"/>
    <w:rsid w:val="0075519B"/>
    <w:rsid w:val="007631CA"/>
    <w:rsid w:val="0077057D"/>
    <w:rsid w:val="00777F8C"/>
    <w:rsid w:val="007875C7"/>
    <w:rsid w:val="00795683"/>
    <w:rsid w:val="007957B2"/>
    <w:rsid w:val="007A2217"/>
    <w:rsid w:val="007B0FFE"/>
    <w:rsid w:val="007B3D69"/>
    <w:rsid w:val="007B3EAC"/>
    <w:rsid w:val="007B5D77"/>
    <w:rsid w:val="007D3373"/>
    <w:rsid w:val="007D3A50"/>
    <w:rsid w:val="00803E2D"/>
    <w:rsid w:val="00813571"/>
    <w:rsid w:val="00826D80"/>
    <w:rsid w:val="00834569"/>
    <w:rsid w:val="00834D5C"/>
    <w:rsid w:val="00837AE0"/>
    <w:rsid w:val="008406AF"/>
    <w:rsid w:val="00841E3D"/>
    <w:rsid w:val="00870D3A"/>
    <w:rsid w:val="00873FEF"/>
    <w:rsid w:val="0088105A"/>
    <w:rsid w:val="00884488"/>
    <w:rsid w:val="008879D1"/>
    <w:rsid w:val="00891E80"/>
    <w:rsid w:val="008A2D01"/>
    <w:rsid w:val="008B4E65"/>
    <w:rsid w:val="008C1C30"/>
    <w:rsid w:val="008C2DB1"/>
    <w:rsid w:val="008C3D93"/>
    <w:rsid w:val="008D32E4"/>
    <w:rsid w:val="008E1868"/>
    <w:rsid w:val="008E404F"/>
    <w:rsid w:val="008F2FA8"/>
    <w:rsid w:val="008F60B4"/>
    <w:rsid w:val="0090071B"/>
    <w:rsid w:val="0091502A"/>
    <w:rsid w:val="00926E93"/>
    <w:rsid w:val="00940DFD"/>
    <w:rsid w:val="00940EAD"/>
    <w:rsid w:val="00943925"/>
    <w:rsid w:val="009439D3"/>
    <w:rsid w:val="00962DA7"/>
    <w:rsid w:val="0096333C"/>
    <w:rsid w:val="009702BA"/>
    <w:rsid w:val="009708F4"/>
    <w:rsid w:val="00987CCE"/>
    <w:rsid w:val="00990153"/>
    <w:rsid w:val="009A60A4"/>
    <w:rsid w:val="009B274D"/>
    <w:rsid w:val="009B3845"/>
    <w:rsid w:val="009B6D68"/>
    <w:rsid w:val="009C5A6D"/>
    <w:rsid w:val="009D2AB8"/>
    <w:rsid w:val="009E2089"/>
    <w:rsid w:val="009E47EA"/>
    <w:rsid w:val="009F2C37"/>
    <w:rsid w:val="009F5A4E"/>
    <w:rsid w:val="009F7944"/>
    <w:rsid w:val="00A03A3D"/>
    <w:rsid w:val="00A1568C"/>
    <w:rsid w:val="00A15855"/>
    <w:rsid w:val="00A214D9"/>
    <w:rsid w:val="00A24620"/>
    <w:rsid w:val="00A30650"/>
    <w:rsid w:val="00A356AC"/>
    <w:rsid w:val="00A52D00"/>
    <w:rsid w:val="00A55C27"/>
    <w:rsid w:val="00A56F59"/>
    <w:rsid w:val="00A63395"/>
    <w:rsid w:val="00A71E88"/>
    <w:rsid w:val="00A741DF"/>
    <w:rsid w:val="00A803B6"/>
    <w:rsid w:val="00A84C6F"/>
    <w:rsid w:val="00A93FF3"/>
    <w:rsid w:val="00AA140F"/>
    <w:rsid w:val="00AA3087"/>
    <w:rsid w:val="00AA64D8"/>
    <w:rsid w:val="00AB7A01"/>
    <w:rsid w:val="00AC0B8D"/>
    <w:rsid w:val="00AC19EE"/>
    <w:rsid w:val="00AC7412"/>
    <w:rsid w:val="00AD0191"/>
    <w:rsid w:val="00AD45F0"/>
    <w:rsid w:val="00AE1D92"/>
    <w:rsid w:val="00AE27D2"/>
    <w:rsid w:val="00AE4096"/>
    <w:rsid w:val="00AF0C36"/>
    <w:rsid w:val="00AF722B"/>
    <w:rsid w:val="00B02F32"/>
    <w:rsid w:val="00B12562"/>
    <w:rsid w:val="00B16C2F"/>
    <w:rsid w:val="00B1756A"/>
    <w:rsid w:val="00B2666B"/>
    <w:rsid w:val="00B27322"/>
    <w:rsid w:val="00B32BBC"/>
    <w:rsid w:val="00B34AAF"/>
    <w:rsid w:val="00B40026"/>
    <w:rsid w:val="00B4015D"/>
    <w:rsid w:val="00B40F1C"/>
    <w:rsid w:val="00B42A69"/>
    <w:rsid w:val="00B519C3"/>
    <w:rsid w:val="00B62081"/>
    <w:rsid w:val="00B750BD"/>
    <w:rsid w:val="00B75CCA"/>
    <w:rsid w:val="00B77F54"/>
    <w:rsid w:val="00B815DB"/>
    <w:rsid w:val="00B838A5"/>
    <w:rsid w:val="00BA4AB6"/>
    <w:rsid w:val="00BA59A1"/>
    <w:rsid w:val="00BB5810"/>
    <w:rsid w:val="00BB58AA"/>
    <w:rsid w:val="00BC07F2"/>
    <w:rsid w:val="00BD0F78"/>
    <w:rsid w:val="00BE17A3"/>
    <w:rsid w:val="00BE3E58"/>
    <w:rsid w:val="00C016FE"/>
    <w:rsid w:val="00C06719"/>
    <w:rsid w:val="00C12C04"/>
    <w:rsid w:val="00C1310F"/>
    <w:rsid w:val="00C20039"/>
    <w:rsid w:val="00C21ABC"/>
    <w:rsid w:val="00C4061A"/>
    <w:rsid w:val="00C447EA"/>
    <w:rsid w:val="00C51534"/>
    <w:rsid w:val="00C54126"/>
    <w:rsid w:val="00C659F6"/>
    <w:rsid w:val="00C72B8A"/>
    <w:rsid w:val="00C72E34"/>
    <w:rsid w:val="00C944D1"/>
    <w:rsid w:val="00CA1902"/>
    <w:rsid w:val="00CA3815"/>
    <w:rsid w:val="00CA59D9"/>
    <w:rsid w:val="00CB262F"/>
    <w:rsid w:val="00CD39CB"/>
    <w:rsid w:val="00CE247C"/>
    <w:rsid w:val="00CF4C0A"/>
    <w:rsid w:val="00D01787"/>
    <w:rsid w:val="00D10093"/>
    <w:rsid w:val="00D16B04"/>
    <w:rsid w:val="00D21884"/>
    <w:rsid w:val="00D41591"/>
    <w:rsid w:val="00D504A8"/>
    <w:rsid w:val="00D60620"/>
    <w:rsid w:val="00D64D1D"/>
    <w:rsid w:val="00D668FB"/>
    <w:rsid w:val="00D75EF9"/>
    <w:rsid w:val="00D76753"/>
    <w:rsid w:val="00D80273"/>
    <w:rsid w:val="00D80289"/>
    <w:rsid w:val="00D82FB7"/>
    <w:rsid w:val="00D86875"/>
    <w:rsid w:val="00DA0E5C"/>
    <w:rsid w:val="00DA28DF"/>
    <w:rsid w:val="00DA4708"/>
    <w:rsid w:val="00DA4C54"/>
    <w:rsid w:val="00DB03BD"/>
    <w:rsid w:val="00DB6E5E"/>
    <w:rsid w:val="00DB7FF8"/>
    <w:rsid w:val="00DC23CF"/>
    <w:rsid w:val="00DC6F16"/>
    <w:rsid w:val="00DD1FF6"/>
    <w:rsid w:val="00DE0289"/>
    <w:rsid w:val="00DE2A9F"/>
    <w:rsid w:val="00E07EAD"/>
    <w:rsid w:val="00E16F79"/>
    <w:rsid w:val="00E208F9"/>
    <w:rsid w:val="00E23653"/>
    <w:rsid w:val="00E24B95"/>
    <w:rsid w:val="00E370B6"/>
    <w:rsid w:val="00E471F2"/>
    <w:rsid w:val="00E5337A"/>
    <w:rsid w:val="00E54580"/>
    <w:rsid w:val="00E665F2"/>
    <w:rsid w:val="00E80B2E"/>
    <w:rsid w:val="00E80BF2"/>
    <w:rsid w:val="00E8132C"/>
    <w:rsid w:val="00E8154C"/>
    <w:rsid w:val="00E82A5F"/>
    <w:rsid w:val="00E87E8C"/>
    <w:rsid w:val="00EA1ABA"/>
    <w:rsid w:val="00EA1E84"/>
    <w:rsid w:val="00EB6A5F"/>
    <w:rsid w:val="00ED3DFD"/>
    <w:rsid w:val="00EE1A83"/>
    <w:rsid w:val="00EE53D9"/>
    <w:rsid w:val="00EF1851"/>
    <w:rsid w:val="00EF5A6E"/>
    <w:rsid w:val="00F13F45"/>
    <w:rsid w:val="00F1744A"/>
    <w:rsid w:val="00F2167F"/>
    <w:rsid w:val="00F24091"/>
    <w:rsid w:val="00F2518D"/>
    <w:rsid w:val="00F30C0C"/>
    <w:rsid w:val="00F312C0"/>
    <w:rsid w:val="00F37508"/>
    <w:rsid w:val="00F4110A"/>
    <w:rsid w:val="00F411D0"/>
    <w:rsid w:val="00F46E61"/>
    <w:rsid w:val="00F73A3C"/>
    <w:rsid w:val="00F73AC5"/>
    <w:rsid w:val="00F85FB5"/>
    <w:rsid w:val="00F86C44"/>
    <w:rsid w:val="00FA1865"/>
    <w:rsid w:val="00FB57A5"/>
    <w:rsid w:val="00FC2717"/>
    <w:rsid w:val="00FD12C6"/>
    <w:rsid w:val="00FE19DC"/>
    <w:rsid w:val="00FF153E"/>
    <w:rsid w:val="00FF224D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B18D8"/>
  <w15:docId w15:val="{EE55BE10-19BF-4579-9067-913F3FDC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C36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50769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07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07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0769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5076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50B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0B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B750BD"/>
    <w:rPr>
      <w:vertAlign w:val="superscript"/>
    </w:rPr>
  </w:style>
  <w:style w:type="table" w:styleId="Tabela-Siatka">
    <w:name w:val="Table Grid"/>
    <w:basedOn w:val="Standardowy"/>
    <w:uiPriority w:val="59"/>
    <w:rsid w:val="00A03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D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3D32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84A42"/>
    <w:rPr>
      <w:color w:val="808080"/>
    </w:rPr>
  </w:style>
  <w:style w:type="paragraph" w:styleId="Akapitzlist">
    <w:name w:val="List Paragraph"/>
    <w:basedOn w:val="Normalny"/>
    <w:uiPriority w:val="34"/>
    <w:qFormat/>
    <w:rsid w:val="00253329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C54126"/>
    <w:rPr>
      <w:sz w:val="18"/>
    </w:rPr>
  </w:style>
  <w:style w:type="character" w:customStyle="1" w:styleId="Styl2">
    <w:name w:val="Styl2"/>
    <w:basedOn w:val="Domylnaczcionkaakapitu"/>
    <w:uiPriority w:val="1"/>
    <w:rsid w:val="00695E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.ziolkiewicz\Downloads\zal1_Wniosek_ZP_FORMULARZ%20(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7EA4E1799544C3BADFAE70BAF57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A8566-324B-42C6-A8E9-2AAC5908A974}"/>
      </w:docPartPr>
      <w:docPartBody>
        <w:p w:rsidR="00000000" w:rsidRDefault="00D606C6">
          <w:pPr>
            <w:pStyle w:val="BA7EA4E1799544C3BADFAE70BAF57501"/>
          </w:pPr>
          <w:r w:rsidRPr="00265C9E">
            <w:rPr>
              <w:rStyle w:val="Tekstzastpczy"/>
              <w:color w:val="FF0000"/>
            </w:rPr>
            <w:t>Kliknij, aby uzupełnić datę</w:t>
          </w:r>
        </w:p>
      </w:docPartBody>
    </w:docPart>
    <w:docPart>
      <w:docPartPr>
        <w:name w:val="2EAA266644DF448C91B3964010802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23B48-E248-434F-9A9E-54FC850B2333}"/>
      </w:docPartPr>
      <w:docPartBody>
        <w:p w:rsidR="00000000" w:rsidRDefault="00D606C6">
          <w:pPr>
            <w:pStyle w:val="2EAA266644DF448C91B3964010802CEA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>bierz komórkę organizacyjną</w:t>
          </w:r>
        </w:p>
      </w:docPartBody>
    </w:docPart>
    <w:docPart>
      <w:docPartPr>
        <w:name w:val="E92DA57533DD49A293A1A0EFA8B78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3D380-A8AA-49FB-A794-822834F7C1A9}"/>
      </w:docPartPr>
      <w:docPartBody>
        <w:p w:rsidR="00000000" w:rsidRDefault="00D606C6">
          <w:pPr>
            <w:pStyle w:val="E92DA57533DD49A293A1A0EFA8B7896C"/>
          </w:pPr>
          <w:r w:rsidRPr="00693AC6">
            <w:rPr>
              <w:rStyle w:val="Tekstzastpczy"/>
              <w:color w:val="FF0000"/>
            </w:rPr>
            <w:t>Krótki opis zamawianych dostaw lub usług</w:t>
          </w:r>
        </w:p>
      </w:docPartBody>
    </w:docPart>
    <w:docPart>
      <w:docPartPr>
        <w:name w:val="426144950D1847F2B9F0E28CC9A4C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B2830-610D-4957-87C6-10D8342DA704}"/>
      </w:docPartPr>
      <w:docPartBody>
        <w:p w:rsidR="00000000" w:rsidRDefault="00D606C6">
          <w:pPr>
            <w:pStyle w:val="426144950D1847F2B9F0E28CC9A4C0C1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>bierz komórkę organizacyjną</w:t>
          </w:r>
        </w:p>
      </w:docPartBody>
    </w:docPart>
    <w:docPart>
      <w:docPartPr>
        <w:name w:val="8F3878DD72FC46859BAD3B443C786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25068-A8DC-4E60-9FCE-7E3D22D4AD8E}"/>
      </w:docPartPr>
      <w:docPartBody>
        <w:p w:rsidR="00000000" w:rsidRDefault="00D606C6">
          <w:pPr>
            <w:pStyle w:val="8F3878DD72FC46859BAD3B443C78659A"/>
          </w:pPr>
          <w:r>
            <w:rPr>
              <w:rStyle w:val="Tekstzastpczy"/>
              <w:color w:val="FF0000"/>
            </w:rPr>
            <w:t xml:space="preserve">Potrzeba jaką zamówienie ma realizować; należy wyraźnie wskazać, jeśli jednostka organizacyjna składa wniosek nie tylko w związku ze swoimi potrzebami, ale </w:t>
          </w:r>
          <w:r>
            <w:rPr>
              <w:rStyle w:val="Tekstzastpczy"/>
              <w:color w:val="FF0000"/>
            </w:rPr>
            <w:t>również na rzecz innych</w:t>
          </w:r>
        </w:p>
      </w:docPartBody>
    </w:docPart>
    <w:docPart>
      <w:docPartPr>
        <w:name w:val="4B7DBE45A122412F80AA05E1476A9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D9BBD-F652-4F72-81C3-866942E04541}"/>
      </w:docPartPr>
      <w:docPartBody>
        <w:p w:rsidR="00000000" w:rsidRDefault="00D606C6">
          <w:pPr>
            <w:pStyle w:val="4B7DBE45A122412F80AA05E1476A940C"/>
          </w:pPr>
          <w:r w:rsidRPr="00EA1E84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F99748865B214979A66016552C791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AA169-8608-49C6-A04A-E579B61ABDF0}"/>
      </w:docPartPr>
      <w:docPartBody>
        <w:p w:rsidR="00000000" w:rsidRDefault="00D606C6">
          <w:pPr>
            <w:pStyle w:val="F99748865B214979A66016552C791766"/>
          </w:pPr>
          <w:r>
            <w:rPr>
              <w:rStyle w:val="Tekstzastpczy"/>
              <w:color w:val="FF0000"/>
            </w:rPr>
            <w:t>Wybierz z listy</w:t>
          </w:r>
        </w:p>
      </w:docPartBody>
    </w:docPart>
    <w:docPart>
      <w:docPartPr>
        <w:name w:val="A84E6B69CBAB4D5B8015CF97FF28D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E5E53-D4F3-4106-BB00-57E056C5E987}"/>
      </w:docPartPr>
      <w:docPartBody>
        <w:p w:rsidR="00000000" w:rsidRDefault="00D606C6">
          <w:pPr>
            <w:pStyle w:val="A84E6B69CBAB4D5B8015CF97FF28D242"/>
          </w:pPr>
          <w:r w:rsidRPr="00EA1E84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03B5388C91374966A8A3E9510B90B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557E8-1BD6-4B30-9861-13DF005B22AA}"/>
      </w:docPartPr>
      <w:docPartBody>
        <w:p w:rsidR="00000000" w:rsidRDefault="00D606C6">
          <w:pPr>
            <w:pStyle w:val="03B5388C91374966A8A3E9510B90B457"/>
          </w:pPr>
          <w:r w:rsidRPr="00BD0F78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79A92D98161E41E69EF3A3E36354F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F0E0A-11AD-4159-96A3-75DE212E5625}"/>
      </w:docPartPr>
      <w:docPartBody>
        <w:p w:rsidR="00000000" w:rsidRDefault="00D606C6">
          <w:pPr>
            <w:pStyle w:val="79A92D98161E41E69EF3A3E36354FEA1"/>
          </w:pPr>
          <w:r>
            <w:rPr>
              <w:rStyle w:val="Tekstzastpczy"/>
              <w:color w:val="FF0000"/>
            </w:rPr>
            <w:t>Wybierz z listy</w:t>
          </w:r>
        </w:p>
      </w:docPartBody>
    </w:docPart>
    <w:docPart>
      <w:docPartPr>
        <w:name w:val="CACB9DDF893340FB8746E52815A03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A3B28-D576-42B6-B42B-DF76CAB1B2A9}"/>
      </w:docPartPr>
      <w:docPartBody>
        <w:p w:rsidR="00000000" w:rsidRDefault="00D606C6">
          <w:pPr>
            <w:pStyle w:val="CACB9DDF893340FB8746E52815A033F6"/>
          </w:pPr>
          <w:r w:rsidRPr="00EA1E84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5FAA57F086FA469DA66059EEFB3CE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507E4-CF34-48A8-88F8-4B72E404A686}"/>
      </w:docPartPr>
      <w:docPartBody>
        <w:p w:rsidR="00000000" w:rsidRDefault="00D606C6">
          <w:pPr>
            <w:pStyle w:val="5FAA57F086FA469DA66059EEFB3CECAC"/>
          </w:pPr>
          <w:r>
            <w:rPr>
              <w:rStyle w:val="Tekstzastpczy"/>
              <w:color w:val="FF0000"/>
            </w:rPr>
            <w:t>Wybierz z listy</w:t>
          </w:r>
        </w:p>
      </w:docPartBody>
    </w:docPart>
    <w:docPart>
      <w:docPartPr>
        <w:name w:val="074FC78996474E18B49C831893B72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A2C55-0866-4881-BF41-3DCA411A6F95}"/>
      </w:docPartPr>
      <w:docPartBody>
        <w:p w:rsidR="00000000" w:rsidRDefault="00D606C6">
          <w:pPr>
            <w:pStyle w:val="074FC78996474E18B49C831893B72B50"/>
          </w:pPr>
          <w:r w:rsidRPr="00EA1E84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F99BD118AAFE401EB51E320769E5B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41763-BC32-409E-838C-6750044920AD}"/>
      </w:docPartPr>
      <w:docPartBody>
        <w:p w:rsidR="00000000" w:rsidRDefault="00D606C6">
          <w:pPr>
            <w:pStyle w:val="F99BD118AAFE401EB51E320769E5BCF2"/>
          </w:pPr>
          <w:r>
            <w:rPr>
              <w:rStyle w:val="Styl2"/>
            </w:rPr>
            <w:t>…………………………………………………</w:t>
          </w:r>
        </w:p>
      </w:docPartBody>
    </w:docPart>
    <w:docPart>
      <w:docPartPr>
        <w:name w:val="D205D6B0F528461F864B9644A5B7B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C4BFC-FFFD-46B4-8117-D33FE62D7314}"/>
      </w:docPartPr>
      <w:docPartBody>
        <w:p w:rsidR="00000000" w:rsidRDefault="00D606C6">
          <w:pPr>
            <w:pStyle w:val="D205D6B0F528461F864B9644A5B7B8DF"/>
          </w:pPr>
          <w:r>
            <w:rPr>
              <w:rStyle w:val="Styl2"/>
            </w:rPr>
            <w:t>…………………………………………………………………………</w:t>
          </w:r>
        </w:p>
      </w:docPartBody>
    </w:docPart>
    <w:docPart>
      <w:docPartPr>
        <w:name w:val="B133CE6196CC4FF8AB0CB67552820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310F3-11BB-4A19-BAD3-02C0028A544B}"/>
      </w:docPartPr>
      <w:docPartBody>
        <w:p w:rsidR="00000000" w:rsidRDefault="00D606C6">
          <w:pPr>
            <w:pStyle w:val="B133CE6196CC4FF8AB0CB675528200DD"/>
          </w:pPr>
          <w:r>
            <w:rPr>
              <w:rStyle w:val="Styl2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32DA53B807074FEF9BD9EF082F4FB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F42CE-59A3-406C-AEAA-4A4ECFCAFAC5}"/>
      </w:docPartPr>
      <w:docPartBody>
        <w:p w:rsidR="00000000" w:rsidRDefault="00D606C6">
          <w:pPr>
            <w:pStyle w:val="32DA53B807074FEF9BD9EF082F4FB3C1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>bierz komórkę organizacyjną</w:t>
          </w:r>
        </w:p>
      </w:docPartBody>
    </w:docPart>
    <w:docPart>
      <w:docPartPr>
        <w:name w:val="486555461A4D49C69348E5FAD43E8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3DB5E-7ACA-47E8-99EF-20BAFC177560}"/>
      </w:docPartPr>
      <w:docPartBody>
        <w:p w:rsidR="00000000" w:rsidRDefault="00D606C6">
          <w:pPr>
            <w:pStyle w:val="486555461A4D49C69348E5FAD43E84A2"/>
          </w:pPr>
          <w:r w:rsidRPr="00A71E88">
            <w:rPr>
              <w:rStyle w:val="Tekstzastpczy"/>
              <w:color w:val="FF0000"/>
            </w:rPr>
            <w:t>W jaki sposób ustalono wartość zamówienia – np. podać listę firm, do których wysłano zapytanie ofer</w:t>
          </w:r>
          <w:r w:rsidRPr="00A71E88">
            <w:rPr>
              <w:rStyle w:val="Tekstzastpczy"/>
              <w:color w:val="FF0000"/>
            </w:rPr>
            <w:t>towe lub/i zestawienie otrzymanych ofert, należy załączyć odpowiednie materiały (np. oferty</w:t>
          </w:r>
          <w:r>
            <w:rPr>
              <w:rStyle w:val="Tekstzastpczy"/>
              <w:color w:val="FF0000"/>
            </w:rPr>
            <w:t>, notatkę, rozesłane zapytania</w:t>
          </w:r>
          <w:r w:rsidRPr="00A71E88">
            <w:rPr>
              <w:rStyle w:val="Tekstzastpczy"/>
              <w:color w:val="FF0000"/>
            </w:rPr>
            <w:t>)</w:t>
          </w:r>
        </w:p>
      </w:docPartBody>
    </w:docPart>
    <w:docPart>
      <w:docPartPr>
        <w:name w:val="CFEA667CCB40429CB300773904AB6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34C80-F1B0-4524-9D18-DD31FAA2D238}"/>
      </w:docPartPr>
      <w:docPartBody>
        <w:p w:rsidR="00000000" w:rsidRDefault="00D606C6">
          <w:pPr>
            <w:pStyle w:val="CFEA667CCB40429CB300773904AB6E44"/>
          </w:pPr>
          <w:r w:rsidRPr="00A71E88">
            <w:rPr>
              <w:rStyle w:val="Tekstzastpczy"/>
              <w:color w:val="FF0000"/>
            </w:rPr>
            <w:t xml:space="preserve">W jaki sposób </w:t>
          </w:r>
          <w:r>
            <w:rPr>
              <w:rStyle w:val="Tekstzastpczy"/>
              <w:color w:val="FF0000"/>
            </w:rPr>
            <w:t>wybrano proponowanego wykonawcę</w:t>
          </w:r>
          <w:r w:rsidRPr="00A71E88">
            <w:rPr>
              <w:rStyle w:val="Tekstzastpczy"/>
              <w:color w:val="FF0000"/>
            </w:rPr>
            <w:t xml:space="preserve"> – np. </w:t>
          </w:r>
          <w:r>
            <w:rPr>
              <w:rStyle w:val="Tekstzastpczy"/>
              <w:color w:val="FF0000"/>
            </w:rPr>
            <w:t>wg kryterium ceny (najniższa)</w:t>
          </w:r>
        </w:p>
      </w:docPartBody>
    </w:docPart>
    <w:docPart>
      <w:docPartPr>
        <w:name w:val="B02881DDB0DA4852BB549697B147B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43193-540C-4C51-BFFE-F127700A8EF8}"/>
      </w:docPartPr>
      <w:docPartBody>
        <w:p w:rsidR="00000000" w:rsidRDefault="00D606C6">
          <w:pPr>
            <w:pStyle w:val="B02881DDB0DA4852BB549697B147B2E4"/>
          </w:pPr>
          <w:r>
            <w:rPr>
              <w:rFonts w:ascii="Arial Narrow" w:hAnsi="Arial Narrow"/>
            </w:rPr>
            <w:t>&gt;&gt;</w:t>
          </w:r>
          <w:r>
            <w:rPr>
              <w:rStyle w:val="Tekstzastpczy"/>
              <w:color w:val="FF0000"/>
            </w:rPr>
            <w:t>Wybierz z listy i edytuj</w:t>
          </w:r>
          <w:r w:rsidRPr="00D504A8">
            <w:rPr>
              <w:rStyle w:val="Tekstzastpczy"/>
            </w:rPr>
            <w:t>&lt;&lt;</w:t>
          </w:r>
        </w:p>
      </w:docPartBody>
    </w:docPart>
    <w:docPart>
      <w:docPartPr>
        <w:name w:val="D3E2AB37433C41ECAEE8E02E9C530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55E5B-4D9B-4985-B1D2-9C36BBCF75A1}"/>
      </w:docPartPr>
      <w:docPartBody>
        <w:p w:rsidR="00000000" w:rsidRDefault="00D606C6">
          <w:pPr>
            <w:pStyle w:val="D3E2AB37433C41ECAEE8E02E9C530828"/>
          </w:pPr>
          <w:r w:rsidRPr="00265C9E">
            <w:rPr>
              <w:rStyle w:val="Tekstzastpczy"/>
              <w:color w:val="FF0000"/>
            </w:rPr>
            <w:t>Kliknij, aby uzupełnić</w:t>
          </w:r>
          <w:r w:rsidRPr="00265C9E">
            <w:rPr>
              <w:rStyle w:val="Tekstzastpczy"/>
              <w:color w:val="FF0000"/>
            </w:rPr>
            <w:t xml:space="preserve"> datę</w:t>
          </w:r>
        </w:p>
      </w:docPartBody>
    </w:docPart>
    <w:docPart>
      <w:docPartPr>
        <w:name w:val="4D1D26FCF0674D83B52AD70D44A29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682F1-2286-4A1E-97A1-7213026C9D1B}"/>
      </w:docPartPr>
      <w:docPartBody>
        <w:p w:rsidR="00000000" w:rsidRDefault="00D606C6">
          <w:pPr>
            <w:pStyle w:val="4D1D26FCF0674D83B52AD70D44A293D8"/>
          </w:pPr>
          <w:r>
            <w:rPr>
              <w:rStyle w:val="Tekstzastpczy"/>
              <w:color w:val="FF0000"/>
            </w:rPr>
            <w:t>Imię, nazwisko, stanowisko służbowe, komórka organizacyjna, telefon, telefon komórkowy oraz adres poczty elektronicznej</w:t>
          </w:r>
        </w:p>
      </w:docPartBody>
    </w:docPart>
    <w:docPart>
      <w:docPartPr>
        <w:name w:val="9C86C6D7FC104343A7CF4EC73A766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B6902-B985-4229-AF9C-57A7A4D8D29F}"/>
      </w:docPartPr>
      <w:docPartBody>
        <w:p w:rsidR="00000000" w:rsidRDefault="00D606C6">
          <w:pPr>
            <w:pStyle w:val="9C86C6D7FC104343A7CF4EC73A76636D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 xml:space="preserve">bierz </w:t>
          </w:r>
          <w:r>
            <w:rPr>
              <w:rStyle w:val="Tekstzastpczy"/>
              <w:color w:val="FF0000"/>
            </w:rPr>
            <w:t>z listy</w:t>
          </w:r>
        </w:p>
      </w:docPartBody>
    </w:docPart>
    <w:docPart>
      <w:docPartPr>
        <w:name w:val="746F4B30903F43DFBCE84447667B2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6691C-85B2-4DA0-9F15-3F03DBC70F64}"/>
      </w:docPartPr>
      <w:docPartBody>
        <w:p w:rsidR="00000000" w:rsidRDefault="00D606C6">
          <w:pPr>
            <w:pStyle w:val="746F4B30903F43DFBCE84447667B2B71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 xml:space="preserve">bierz </w:t>
          </w:r>
          <w:r>
            <w:rPr>
              <w:rStyle w:val="Tekstzastpczy"/>
              <w:color w:val="FF0000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C6"/>
    <w:rsid w:val="00D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BA7EA4E1799544C3BADFAE70BAF57501">
    <w:name w:val="BA7EA4E1799544C3BADFAE70BAF57501"/>
  </w:style>
  <w:style w:type="paragraph" w:customStyle="1" w:styleId="2EAA266644DF448C91B3964010802CEA">
    <w:name w:val="2EAA266644DF448C91B3964010802CEA"/>
  </w:style>
  <w:style w:type="paragraph" w:customStyle="1" w:styleId="E92DA57533DD49A293A1A0EFA8B7896C">
    <w:name w:val="E92DA57533DD49A293A1A0EFA8B7896C"/>
  </w:style>
  <w:style w:type="paragraph" w:customStyle="1" w:styleId="426144950D1847F2B9F0E28CC9A4C0C1">
    <w:name w:val="426144950D1847F2B9F0E28CC9A4C0C1"/>
  </w:style>
  <w:style w:type="paragraph" w:customStyle="1" w:styleId="8F3878DD72FC46859BAD3B443C78659A">
    <w:name w:val="8F3878DD72FC46859BAD3B443C78659A"/>
  </w:style>
  <w:style w:type="paragraph" w:customStyle="1" w:styleId="4B7DBE45A122412F80AA05E1476A940C">
    <w:name w:val="4B7DBE45A122412F80AA05E1476A940C"/>
  </w:style>
  <w:style w:type="paragraph" w:customStyle="1" w:styleId="F99748865B214979A66016552C791766">
    <w:name w:val="F99748865B214979A66016552C791766"/>
  </w:style>
  <w:style w:type="paragraph" w:customStyle="1" w:styleId="A84E6B69CBAB4D5B8015CF97FF28D242">
    <w:name w:val="A84E6B69CBAB4D5B8015CF97FF28D242"/>
  </w:style>
  <w:style w:type="paragraph" w:customStyle="1" w:styleId="03B5388C91374966A8A3E9510B90B457">
    <w:name w:val="03B5388C91374966A8A3E9510B90B457"/>
  </w:style>
  <w:style w:type="paragraph" w:customStyle="1" w:styleId="79A92D98161E41E69EF3A3E36354FEA1">
    <w:name w:val="79A92D98161E41E69EF3A3E36354FEA1"/>
  </w:style>
  <w:style w:type="paragraph" w:customStyle="1" w:styleId="CACB9DDF893340FB8746E52815A033F6">
    <w:name w:val="CACB9DDF893340FB8746E52815A033F6"/>
  </w:style>
  <w:style w:type="paragraph" w:customStyle="1" w:styleId="5FAA57F086FA469DA66059EEFB3CECAC">
    <w:name w:val="5FAA57F086FA469DA66059EEFB3CECAC"/>
  </w:style>
  <w:style w:type="paragraph" w:customStyle="1" w:styleId="074FC78996474E18B49C831893B72B50">
    <w:name w:val="074FC78996474E18B49C831893B72B50"/>
  </w:style>
  <w:style w:type="character" w:customStyle="1" w:styleId="Styl2">
    <w:name w:val="Styl2"/>
    <w:basedOn w:val="Domylnaczcionkaakapitu"/>
    <w:uiPriority w:val="1"/>
    <w:rPr>
      <w:b/>
    </w:rPr>
  </w:style>
  <w:style w:type="paragraph" w:customStyle="1" w:styleId="F99BD118AAFE401EB51E320769E5BCF2">
    <w:name w:val="F99BD118AAFE401EB51E320769E5BCF2"/>
  </w:style>
  <w:style w:type="paragraph" w:customStyle="1" w:styleId="D205D6B0F528461F864B9644A5B7B8DF">
    <w:name w:val="D205D6B0F528461F864B9644A5B7B8DF"/>
  </w:style>
  <w:style w:type="paragraph" w:customStyle="1" w:styleId="B133CE6196CC4FF8AB0CB675528200DD">
    <w:name w:val="B133CE6196CC4FF8AB0CB675528200DD"/>
  </w:style>
  <w:style w:type="paragraph" w:customStyle="1" w:styleId="32DA53B807074FEF9BD9EF082F4FB3C1">
    <w:name w:val="32DA53B807074FEF9BD9EF082F4FB3C1"/>
  </w:style>
  <w:style w:type="paragraph" w:customStyle="1" w:styleId="486555461A4D49C69348E5FAD43E84A2">
    <w:name w:val="486555461A4D49C69348E5FAD43E84A2"/>
  </w:style>
  <w:style w:type="paragraph" w:customStyle="1" w:styleId="CFEA667CCB40429CB300773904AB6E44">
    <w:name w:val="CFEA667CCB40429CB300773904AB6E44"/>
  </w:style>
  <w:style w:type="paragraph" w:customStyle="1" w:styleId="B02881DDB0DA4852BB549697B147B2E4">
    <w:name w:val="B02881DDB0DA4852BB549697B147B2E4"/>
  </w:style>
  <w:style w:type="paragraph" w:customStyle="1" w:styleId="D3E2AB37433C41ECAEE8E02E9C530828">
    <w:name w:val="D3E2AB37433C41ECAEE8E02E9C530828"/>
  </w:style>
  <w:style w:type="paragraph" w:customStyle="1" w:styleId="4D1D26FCF0674D83B52AD70D44A293D8">
    <w:name w:val="4D1D26FCF0674D83B52AD70D44A293D8"/>
  </w:style>
  <w:style w:type="paragraph" w:customStyle="1" w:styleId="9C86C6D7FC104343A7CF4EC73A76636D">
    <w:name w:val="9C86C6D7FC104343A7CF4EC73A76636D"/>
  </w:style>
  <w:style w:type="paragraph" w:customStyle="1" w:styleId="746F4B30903F43DFBCE84447667B2B71">
    <w:name w:val="746F4B30903F43DFBCE84447667B2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zór pisma" ma:contentTypeID="0x01010002ACC59E6CDEDE43A276EEBF320BB349005A049D060604434DABE2F4A0DFD7E19F" ma:contentTypeVersion="7" ma:contentTypeDescription="Formularz KPRP do biblioteki Pliki i Formularze" ma:contentTypeScope="" ma:versionID="6c67cc5791d84289e3cc22fa214d8570">
  <xsd:schema xmlns:xsd="http://www.w3.org/2001/XMLSchema" xmlns:p="http://schemas.microsoft.com/office/2006/metadata/properties" xmlns:ns2="d60bef81-1181-46a5-ac2e-35484a17af18" targetNamespace="http://schemas.microsoft.com/office/2006/metadata/properties" ma:root="true" ma:fieldsID="435833e95f9300b153262c65a4d15e3b" ns2:_="">
    <xsd:import namespace="d60bef81-1181-46a5-ac2e-35484a17af18"/>
    <xsd:element name="properties">
      <xsd:complexType>
        <xsd:sequence>
          <xsd:element name="documentManagement">
            <xsd:complexType>
              <xsd:all>
                <xsd:element ref="ns2:Jednostka_x0020_Or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0bef81-1181-46a5-ac2e-35484a17af18" elementFormDefault="qualified">
    <xsd:import namespace="http://schemas.microsoft.com/office/2006/documentManagement/types"/>
    <xsd:element name="Jednostka_x0020_Org" ma:index="8" nillable="true" ma:displayName="komórka org." ma:default="CO" ma:hidden="true" ma:internalName="Jednostka_x0020_Or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Dotycz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8144-5A92-4D40-904D-89E38462F5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3F76E8-61DD-4C5D-8ED2-A94B014BD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15F8B-D885-483C-9842-FEDAB9192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bef81-1181-46a5-ac2e-35484a17af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EA0220-ED42-4A12-8309-CA443A96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zal1_Wniosek_ZP_FORMULARZ (9).dotx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ZP</vt:lpstr>
    </vt:vector>
  </TitlesOfParts>
  <Company>ASP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ZP</dc:title>
  <dc:subject/>
  <dc:creator>Izabela Ziółkiewicz</dc:creator>
  <cp:keywords/>
  <cp:lastModifiedBy>Izabela Ziółkiewicz</cp:lastModifiedBy>
  <cp:revision>1</cp:revision>
  <cp:lastPrinted>2021-08-02T10:13:00Z</cp:lastPrinted>
  <dcterms:created xsi:type="dcterms:W3CDTF">2021-09-02T09:43:00Z</dcterms:created>
  <dcterms:modified xsi:type="dcterms:W3CDTF">2021-09-02T09:43:00Z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Wzór pisma</vt:lpwstr>
  </property>
  <property fmtid="{D5CDD505-2E9C-101B-9397-08002B2CF9AE}" pid="3" name="Jednostka Org">
    <vt:lpwstr>CO</vt:lpwstr>
  </property>
</Properties>
</file>